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6A" w:rsidRPr="0091064C" w:rsidRDefault="00A5626A" w:rsidP="0091064C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91064C">
        <w:rPr>
          <w:rFonts w:ascii="Times New Roman" w:hAnsi="Times New Roman"/>
          <w:i/>
          <w:sz w:val="24"/>
          <w:szCs w:val="24"/>
        </w:rPr>
        <w:t>РЗИ-Враца</w:t>
      </w:r>
    </w:p>
    <w:p w:rsidR="00A5626A" w:rsidRPr="0091064C" w:rsidRDefault="00A5626A" w:rsidP="0091064C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91064C">
        <w:rPr>
          <w:rFonts w:ascii="Times New Roman" w:hAnsi="Times New Roman"/>
          <w:i/>
          <w:sz w:val="24"/>
          <w:szCs w:val="24"/>
        </w:rPr>
        <w:t>Дирекция „Надзор на заразните болести</w:t>
      </w:r>
      <w:r>
        <w:rPr>
          <w:rFonts w:ascii="Times New Roman" w:hAnsi="Times New Roman"/>
          <w:i/>
          <w:sz w:val="24"/>
          <w:szCs w:val="24"/>
        </w:rPr>
        <w:t xml:space="preserve">“ </w:t>
      </w:r>
      <w:r w:rsidRPr="0091064C">
        <w:rPr>
          <w:rFonts w:ascii="Times New Roman" w:hAnsi="Times New Roman"/>
          <w:i/>
          <w:sz w:val="24"/>
          <w:szCs w:val="24"/>
        </w:rPr>
        <w:t>2015</w:t>
      </w:r>
    </w:p>
    <w:p w:rsidR="00A5626A" w:rsidRDefault="00A5626A" w:rsidP="0091064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B0F0"/>
          <w:sz w:val="28"/>
          <w:szCs w:val="28"/>
          <w:u w:val="single"/>
        </w:rPr>
      </w:pPr>
    </w:p>
    <w:p w:rsidR="00A5626A" w:rsidRPr="0091064C" w:rsidRDefault="00A5626A" w:rsidP="0091064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91064C">
        <w:rPr>
          <w:rFonts w:ascii="Times New Roman" w:hAnsi="Times New Roman"/>
          <w:b/>
          <w:color w:val="00B0F0"/>
          <w:sz w:val="28"/>
          <w:szCs w:val="28"/>
          <w:u w:val="single"/>
        </w:rPr>
        <w:t>ПРОФИЛАКТИКА НА ГРИПА</w:t>
      </w:r>
    </w:p>
    <w:p w:rsidR="00A5626A" w:rsidRPr="00B377E2" w:rsidRDefault="00A5626A" w:rsidP="00710B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626A" w:rsidRPr="00EA0515" w:rsidRDefault="00A5626A" w:rsidP="00710B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515">
        <w:rPr>
          <w:rFonts w:ascii="Times New Roman" w:hAnsi="Times New Roman"/>
          <w:sz w:val="24"/>
          <w:szCs w:val="24"/>
        </w:rPr>
        <w:t>Грипът все още не е напомнил за себе си, но сега е времето да се вземат мерки срещу него, като се имунизираме. Противогрипната ваксина предпазва от заболяването голям процент от хората, които са си я поставили, или значително намалява тежестта му.</w:t>
      </w:r>
    </w:p>
    <w:p w:rsidR="00A5626A" w:rsidRPr="00EA0515" w:rsidRDefault="00A5626A" w:rsidP="00710B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515">
        <w:rPr>
          <w:rFonts w:ascii="Times New Roman" w:hAnsi="Times New Roman"/>
          <w:sz w:val="24"/>
          <w:szCs w:val="24"/>
        </w:rPr>
        <w:t xml:space="preserve">Противогрипните ваксини може да се прилагат на възрастни и на деца от 6 месечна възраст. Те намаляват риска от разпространение на грипа сред членовете на семейството, затворените колективи-детски градини, училища, домове, работнически колективи. Ваксината е убита. Ефективността на противогрипните ваксини е безспорно доказана. Те предотвратяват разболяване и хоспитализация, както и защитават живота на хората от рисковите групи – хронично болни, възрастни хора над 60 год., деца. </w:t>
      </w:r>
    </w:p>
    <w:p w:rsidR="00A5626A" w:rsidRPr="00EA0515" w:rsidRDefault="00A5626A" w:rsidP="00710B62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515">
        <w:rPr>
          <w:rFonts w:ascii="Times New Roman" w:hAnsi="Times New Roman"/>
          <w:sz w:val="24"/>
          <w:szCs w:val="24"/>
        </w:rPr>
        <w:t>Ваксинацията е един от методите за предпазване от грип. При нея в организма се въвеждат само необходими частици от грипния вирус, които позволяват създаването на специфична имунологична памет и изграждане на специфични противогрипни антитела. При попадане на грипен вирус в организма, имунната система вече е “готова за действие”, унищожава попадналия вирус и предпазва индивида.</w:t>
      </w:r>
    </w:p>
    <w:p w:rsidR="00A5626A" w:rsidRPr="00EA0515" w:rsidRDefault="00A5626A" w:rsidP="00710B62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0"/>
          <w:lang w:val="ru-RU"/>
        </w:rPr>
      </w:pPr>
      <w:r w:rsidRPr="00EA0515">
        <w:rPr>
          <w:rFonts w:ascii="Times New Roman" w:hAnsi="Times New Roman"/>
          <w:sz w:val="24"/>
          <w:szCs w:val="20"/>
          <w:lang w:val="be-BY"/>
        </w:rPr>
        <w:t>Противогрипните ваксини</w:t>
      </w:r>
      <w:r w:rsidRPr="00EA0515">
        <w:rPr>
          <w:rFonts w:ascii="Times New Roman" w:hAnsi="Times New Roman"/>
          <w:sz w:val="24"/>
          <w:szCs w:val="20"/>
        </w:rPr>
        <w:t xml:space="preserve"> съдържат щамове, които СЗО е прогнозирала като най-близки в антигенно отношение до тези, които ще ни атакуват през този сезон.</w:t>
      </w:r>
    </w:p>
    <w:p w:rsidR="00A5626A" w:rsidRPr="00EA0515" w:rsidRDefault="00A5626A" w:rsidP="00710B62">
      <w:pPr>
        <w:spacing w:after="60" w:line="240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  <w:r w:rsidRPr="00EA0515">
        <w:rPr>
          <w:rFonts w:ascii="Times New Roman" w:hAnsi="Times New Roman"/>
          <w:b/>
          <w:sz w:val="24"/>
          <w:szCs w:val="20"/>
        </w:rPr>
        <w:t xml:space="preserve">Напомняме Ви, че месеците септември,октомври </w:t>
      </w:r>
      <w:r w:rsidRPr="00EA0515">
        <w:rPr>
          <w:rFonts w:ascii="Times New Roman" w:hAnsi="Times New Roman"/>
          <w:b/>
          <w:sz w:val="24"/>
          <w:szCs w:val="20"/>
          <w:lang w:val="be-BY"/>
        </w:rPr>
        <w:t xml:space="preserve">и ноември </w:t>
      </w:r>
      <w:r w:rsidRPr="00EA0515">
        <w:rPr>
          <w:rFonts w:ascii="Times New Roman" w:hAnsi="Times New Roman"/>
          <w:b/>
          <w:sz w:val="24"/>
          <w:szCs w:val="20"/>
        </w:rPr>
        <w:t xml:space="preserve">са най-подходящите за противогрипна ваксинация по две причини: </w:t>
      </w:r>
    </w:p>
    <w:p w:rsidR="00A5626A" w:rsidRPr="00EA0515" w:rsidRDefault="00A5626A" w:rsidP="00710B62">
      <w:pPr>
        <w:numPr>
          <w:ilvl w:val="0"/>
          <w:numId w:val="2"/>
        </w:numPr>
        <w:tabs>
          <w:tab w:val="num" w:pos="900"/>
        </w:tabs>
        <w:spacing w:after="60" w:line="240" w:lineRule="auto"/>
        <w:jc w:val="both"/>
        <w:rPr>
          <w:rFonts w:ascii="Times New Roman" w:hAnsi="Times New Roman"/>
          <w:sz w:val="24"/>
          <w:szCs w:val="20"/>
        </w:rPr>
      </w:pPr>
      <w:r w:rsidRPr="00EA0515">
        <w:rPr>
          <w:rFonts w:ascii="Times New Roman" w:hAnsi="Times New Roman"/>
          <w:sz w:val="24"/>
          <w:szCs w:val="20"/>
        </w:rPr>
        <w:t>организмът да има достатъчно време да изгради имунитет;</w:t>
      </w:r>
    </w:p>
    <w:p w:rsidR="00A5626A" w:rsidRPr="00EA0515" w:rsidRDefault="00A5626A" w:rsidP="00710B62">
      <w:pPr>
        <w:numPr>
          <w:ilvl w:val="0"/>
          <w:numId w:val="2"/>
        </w:numPr>
        <w:tabs>
          <w:tab w:val="num" w:pos="900"/>
        </w:tabs>
        <w:spacing w:after="60" w:line="240" w:lineRule="auto"/>
        <w:jc w:val="both"/>
        <w:rPr>
          <w:rFonts w:ascii="Times New Roman" w:hAnsi="Times New Roman"/>
          <w:sz w:val="24"/>
          <w:szCs w:val="20"/>
        </w:rPr>
      </w:pPr>
      <w:r w:rsidRPr="00EA0515">
        <w:rPr>
          <w:rFonts w:ascii="Times New Roman" w:hAnsi="Times New Roman"/>
          <w:sz w:val="24"/>
          <w:szCs w:val="20"/>
        </w:rPr>
        <w:t xml:space="preserve"> хората са все още здрави – условие, което е задължително за ваксинацията. </w:t>
      </w:r>
    </w:p>
    <w:p w:rsidR="00A5626A" w:rsidRPr="00EA0515" w:rsidRDefault="00A5626A" w:rsidP="00710B62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EA0515">
        <w:rPr>
          <w:rFonts w:ascii="Times New Roman" w:hAnsi="Times New Roman"/>
          <w:sz w:val="24"/>
          <w:szCs w:val="20"/>
        </w:rPr>
        <w:t>След закупуване на ваксината, тя трябва да бъде съхранявана в хладилник, но в сектор с плюсова температура (</w:t>
      </w:r>
      <w:r w:rsidRPr="00EA0515">
        <w:rPr>
          <w:rFonts w:ascii="Times New Roman" w:hAnsi="Times New Roman"/>
          <w:sz w:val="24"/>
          <w:szCs w:val="20"/>
          <w:lang w:val="be-BY"/>
        </w:rPr>
        <w:t>от +2С до +8С)</w:t>
      </w:r>
      <w:r w:rsidRPr="00EA0515">
        <w:rPr>
          <w:rFonts w:ascii="Times New Roman" w:hAnsi="Times New Roman"/>
          <w:sz w:val="24"/>
          <w:szCs w:val="20"/>
        </w:rPr>
        <w:t xml:space="preserve">. Не бива да се ваксинирате, ако сте болен от грипоподобно заболяване с температура, кашлица, хрема. Ваксината е изцяло противопоказана за алергичните към яйчен белтък. </w:t>
      </w:r>
    </w:p>
    <w:p w:rsidR="00A5626A" w:rsidRPr="00EA0515" w:rsidRDefault="00A5626A" w:rsidP="00710B62">
      <w:pPr>
        <w:spacing w:after="60" w:line="240" w:lineRule="auto"/>
        <w:jc w:val="both"/>
        <w:rPr>
          <w:rFonts w:ascii="Times New Roman" w:hAnsi="Times New Roman"/>
          <w:sz w:val="24"/>
          <w:szCs w:val="20"/>
        </w:rPr>
      </w:pPr>
      <w:r w:rsidRPr="00EA0515">
        <w:rPr>
          <w:rFonts w:ascii="Times New Roman" w:hAnsi="Times New Roman"/>
          <w:sz w:val="24"/>
          <w:szCs w:val="20"/>
        </w:rPr>
        <w:t xml:space="preserve">Особено препоръчително е ваксинирането </w:t>
      </w:r>
      <w:r w:rsidRPr="00EA0515">
        <w:rPr>
          <w:rFonts w:ascii="Times New Roman" w:hAnsi="Times New Roman"/>
          <w:b/>
          <w:sz w:val="24"/>
          <w:szCs w:val="20"/>
        </w:rPr>
        <w:t>на деца, възрастни хора,</w:t>
      </w:r>
      <w:r w:rsidRPr="00EA0515">
        <w:rPr>
          <w:rFonts w:ascii="Times New Roman" w:hAnsi="Times New Roman"/>
          <w:sz w:val="24"/>
          <w:szCs w:val="20"/>
        </w:rPr>
        <w:t xml:space="preserve"> пациенти с:</w:t>
      </w:r>
    </w:p>
    <w:p w:rsidR="00A5626A" w:rsidRPr="00EA0515" w:rsidRDefault="00A5626A" w:rsidP="00710B62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EA0515">
        <w:rPr>
          <w:rFonts w:ascii="Times New Roman" w:hAnsi="Times New Roman"/>
          <w:sz w:val="24"/>
          <w:szCs w:val="20"/>
        </w:rPr>
        <w:t>хронични белодробни заболявания – хроничен бронхит, астма, туберкулоза и др.</w:t>
      </w:r>
    </w:p>
    <w:p w:rsidR="00A5626A" w:rsidRPr="00EA0515" w:rsidRDefault="00A5626A" w:rsidP="00710B62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EA0515">
        <w:rPr>
          <w:rFonts w:ascii="Times New Roman" w:hAnsi="Times New Roman"/>
          <w:sz w:val="24"/>
          <w:szCs w:val="20"/>
        </w:rPr>
        <w:t>хронични сърдечно-съдови заболявания – хипертония, сърдечна недостатъчност и др.</w:t>
      </w:r>
    </w:p>
    <w:p w:rsidR="00A5626A" w:rsidRPr="00EA0515" w:rsidRDefault="00A5626A" w:rsidP="00710B62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EA0515">
        <w:rPr>
          <w:rFonts w:ascii="Times New Roman" w:hAnsi="Times New Roman"/>
          <w:sz w:val="24"/>
          <w:szCs w:val="20"/>
        </w:rPr>
        <w:t>хронични бъбречни заболявания</w:t>
      </w:r>
    </w:p>
    <w:p w:rsidR="00A5626A" w:rsidRPr="00EA0515" w:rsidRDefault="00A5626A" w:rsidP="00710B62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EA0515">
        <w:rPr>
          <w:rFonts w:ascii="Times New Roman" w:hAnsi="Times New Roman"/>
          <w:sz w:val="24"/>
          <w:szCs w:val="20"/>
        </w:rPr>
        <w:t>анемии</w:t>
      </w:r>
    </w:p>
    <w:p w:rsidR="00A5626A" w:rsidRPr="00EA0515" w:rsidRDefault="00A5626A" w:rsidP="00710B62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EA0515">
        <w:rPr>
          <w:rFonts w:ascii="Times New Roman" w:hAnsi="Times New Roman"/>
          <w:sz w:val="24"/>
          <w:szCs w:val="20"/>
        </w:rPr>
        <w:t>намален имунитет, вкл. болните от СПИН,</w:t>
      </w:r>
    </w:p>
    <w:p w:rsidR="00A5626A" w:rsidRPr="00EA0515" w:rsidRDefault="00A5626A" w:rsidP="00710B62">
      <w:pPr>
        <w:numPr>
          <w:ilvl w:val="0"/>
          <w:numId w:val="1"/>
        </w:numPr>
        <w:tabs>
          <w:tab w:val="left" w:pos="900"/>
        </w:tabs>
        <w:spacing w:after="6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EA0515">
        <w:rPr>
          <w:rFonts w:ascii="Times New Roman" w:hAnsi="Times New Roman"/>
          <w:b/>
          <w:sz w:val="24"/>
          <w:szCs w:val="20"/>
        </w:rPr>
        <w:t>лица, които работят в затворени колективи и места с повишен риск от заразяване</w:t>
      </w:r>
      <w:r w:rsidRPr="00EA0515">
        <w:rPr>
          <w:rFonts w:ascii="Times New Roman" w:hAnsi="Times New Roman"/>
          <w:sz w:val="24"/>
          <w:szCs w:val="20"/>
        </w:rPr>
        <w:t xml:space="preserve"> - училища, здравни заведения, градския транспорт, войнишки колективи, живеещи в общежития и др.</w:t>
      </w:r>
    </w:p>
    <w:p w:rsidR="00A5626A" w:rsidRPr="00B377E2" w:rsidRDefault="00A5626A" w:rsidP="00710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A5626A" w:rsidRDefault="00A5626A" w:rsidP="0091064C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EA0515">
        <w:rPr>
          <w:rFonts w:ascii="Times New Roman" w:hAnsi="Times New Roman"/>
          <w:sz w:val="24"/>
          <w:szCs w:val="20"/>
        </w:rPr>
        <w:t>Имунитетът срещу грипа се изгражда 15-20 дни след ваксинацията. Той трае цяла година, като най-силен е през първите шест месеца. Ваксинирането може да бъде съпътствано с леко неразположение и болки на мястото на ваксинацията за около денонощие.</w:t>
      </w:r>
    </w:p>
    <w:p w:rsidR="00A5626A" w:rsidRPr="0091064C" w:rsidRDefault="00A5626A" w:rsidP="0091064C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bg-BG"/>
        </w:rPr>
        <w:t xml:space="preserve">За съжаление България е на последно място в Европа по обхват на населението с противогрипни ваксини – под 3%. Ваксината е важна, защото предотвратява усложненията и прекратява предаването на заразата на други хора. </w:t>
      </w:r>
    </w:p>
    <w:p w:rsidR="00A5626A" w:rsidRDefault="00A5626A"/>
    <w:sectPr w:rsidR="00A5626A" w:rsidSect="00B377E2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6AEF"/>
    <w:multiLevelType w:val="hybridMultilevel"/>
    <w:tmpl w:val="80F23FBC"/>
    <w:lvl w:ilvl="0" w:tplc="51742C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203DA1"/>
    <w:multiLevelType w:val="hybridMultilevel"/>
    <w:tmpl w:val="A296F082"/>
    <w:lvl w:ilvl="0" w:tplc="FCB0A8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B62"/>
    <w:rsid w:val="005669A3"/>
    <w:rsid w:val="00710B62"/>
    <w:rsid w:val="007B03CF"/>
    <w:rsid w:val="00815649"/>
    <w:rsid w:val="00855A7C"/>
    <w:rsid w:val="0091064C"/>
    <w:rsid w:val="00A5626A"/>
    <w:rsid w:val="00A66508"/>
    <w:rsid w:val="00B377E2"/>
    <w:rsid w:val="00C937D0"/>
    <w:rsid w:val="00EA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422</Words>
  <Characters>2410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Ofis3</cp:lastModifiedBy>
  <cp:revision>2</cp:revision>
  <dcterms:created xsi:type="dcterms:W3CDTF">2015-10-06T07:37:00Z</dcterms:created>
  <dcterms:modified xsi:type="dcterms:W3CDTF">2015-10-06T11:00:00Z</dcterms:modified>
</cp:coreProperties>
</file>