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DC" w:rsidRDefault="000F1DDC" w:rsidP="00BF1769">
      <w:pPr>
        <w:jc w:val="center"/>
        <w:rPr>
          <w:rFonts w:cs="Calibri"/>
          <w:b/>
          <w:sz w:val="24"/>
          <w:szCs w:val="24"/>
          <w:lang w:val="en-US"/>
        </w:rPr>
      </w:pPr>
    </w:p>
    <w:p w:rsidR="000F1DDC" w:rsidRDefault="000F1DDC" w:rsidP="00BF1769">
      <w:pPr>
        <w:jc w:val="center"/>
        <w:rPr>
          <w:rFonts w:cs="Calibri"/>
          <w:b/>
          <w:sz w:val="24"/>
          <w:szCs w:val="24"/>
          <w:lang w:val="en-US"/>
        </w:rPr>
      </w:pPr>
    </w:p>
    <w:p w:rsidR="000F1DDC" w:rsidRDefault="000F1DDC" w:rsidP="00BF1769">
      <w:pPr>
        <w:jc w:val="center"/>
        <w:rPr>
          <w:rFonts w:cs="Calibri"/>
          <w:b/>
          <w:sz w:val="24"/>
          <w:szCs w:val="24"/>
          <w:lang w:val="en-US"/>
        </w:rPr>
      </w:pPr>
    </w:p>
    <w:p w:rsidR="000F1DDC" w:rsidRDefault="000F1DDC" w:rsidP="006A7554">
      <w:pPr>
        <w:spacing w:line="240" w:lineRule="auto"/>
        <w:jc w:val="center"/>
        <w:rPr>
          <w:rFonts w:cs="Calibri"/>
          <w:b/>
          <w:color w:val="000000"/>
          <w:sz w:val="28"/>
          <w:szCs w:val="28"/>
          <w:lang w:val="bg-BG"/>
        </w:rPr>
      </w:pPr>
      <w:r>
        <w:rPr>
          <w:rFonts w:cs="Calibri"/>
          <w:b/>
          <w:color w:val="000000"/>
          <w:sz w:val="28"/>
          <w:szCs w:val="28"/>
          <w:lang w:val="bg-BG"/>
        </w:rPr>
        <w:t>Празнуваме Денят на Екс пушача на 30 октомври в Брюксел</w:t>
      </w:r>
    </w:p>
    <w:p w:rsidR="000F1DDC" w:rsidRPr="00EA6ABD" w:rsidRDefault="000F1DDC" w:rsidP="006A7554">
      <w:pPr>
        <w:spacing w:line="240" w:lineRule="auto"/>
        <w:jc w:val="center"/>
        <w:rPr>
          <w:rFonts w:cs="Calibri"/>
          <w:b/>
          <w:color w:val="000000"/>
          <w:sz w:val="28"/>
          <w:szCs w:val="28"/>
          <w:lang w:val="bg-BG"/>
        </w:rPr>
      </w:pPr>
      <w:r w:rsidRPr="009B409C">
        <w:rPr>
          <w:rFonts w:cs="Calibri"/>
          <w:b/>
          <w:color w:val="000000"/>
          <w:sz w:val="28"/>
          <w:szCs w:val="28"/>
          <w:lang w:val="bg-BG"/>
        </w:rPr>
        <w:t>Знаете ли, че Екс пушачи са по-блестящи?</w:t>
      </w:r>
    </w:p>
    <w:p w:rsidR="000F1DDC" w:rsidRDefault="000F1DDC" w:rsidP="009B409C">
      <w:pPr>
        <w:spacing w:line="240" w:lineRule="auto"/>
        <w:rPr>
          <w:rFonts w:cs="Calibri"/>
          <w:b/>
          <w:color w:val="000000"/>
          <w:sz w:val="24"/>
          <w:szCs w:val="24"/>
          <w:lang w:val="bg-BG"/>
        </w:rPr>
      </w:pPr>
    </w:p>
    <w:p w:rsidR="000F1DDC" w:rsidRPr="009B409C" w:rsidRDefault="000F1DDC" w:rsidP="009B409C">
      <w:pPr>
        <w:pStyle w:val="ListParagraph"/>
        <w:numPr>
          <w:ilvl w:val="0"/>
          <w:numId w:val="10"/>
        </w:numPr>
        <w:spacing w:line="240" w:lineRule="auto"/>
        <w:rPr>
          <w:rFonts w:cs="Calibri"/>
          <w:b/>
          <w:color w:val="000000"/>
          <w:sz w:val="24"/>
          <w:szCs w:val="24"/>
          <w:lang w:val="bg-BG"/>
        </w:rPr>
      </w:pPr>
      <w:r w:rsidRPr="009B409C">
        <w:rPr>
          <w:rFonts w:cs="Calibri"/>
          <w:b/>
          <w:color w:val="000000"/>
          <w:sz w:val="24"/>
          <w:szCs w:val="24"/>
          <w:lang w:val="bg-BG"/>
        </w:rPr>
        <w:t>Денят на Екс пушача</w:t>
      </w:r>
      <w:r w:rsidRPr="009B409C">
        <w:rPr>
          <w:rFonts w:cs="Calibri"/>
          <w:color w:val="000000"/>
          <w:sz w:val="24"/>
          <w:szCs w:val="24"/>
          <w:lang w:val="bg-BG"/>
        </w:rPr>
        <w:t xml:space="preserve"> тази година се отбелязва на 30 октомври в Брюксел. Това е празник на всички успели да откаж</w:t>
      </w:r>
      <w:r>
        <w:rPr>
          <w:rFonts w:cs="Calibri"/>
          <w:color w:val="000000"/>
          <w:sz w:val="24"/>
          <w:szCs w:val="24"/>
          <w:lang w:val="bg-BG"/>
        </w:rPr>
        <w:t>ат тютюнопушенето в Европа.</w:t>
      </w:r>
    </w:p>
    <w:p w:rsidR="000F1DDC" w:rsidRPr="00EA6ABD" w:rsidRDefault="000F1DDC" w:rsidP="008C09E4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 xml:space="preserve">Екс пушачите са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поканени да участват в едно ново предизвикателство наречено </w:t>
      </w:r>
      <w:r>
        <w:rPr>
          <w:rFonts w:cs="Calibri"/>
          <w:b/>
          <w:color w:val="000000"/>
          <w:sz w:val="24"/>
          <w:szCs w:val="24"/>
          <w:lang w:val="bg-BG"/>
        </w:rPr>
        <w:t>Екс пушачите са по-блестящи</w:t>
      </w:r>
      <w:r w:rsidRPr="00293D9B">
        <w:rPr>
          <w:rFonts w:cs="Calibri"/>
          <w:color w:val="000000"/>
          <w:sz w:val="24"/>
          <w:szCs w:val="24"/>
          <w:lang w:val="bg-BG"/>
        </w:rPr>
        <w:t>,</w:t>
      </w:r>
      <w:r>
        <w:rPr>
          <w:rFonts w:cs="Calibri"/>
          <w:color w:val="000000"/>
          <w:sz w:val="24"/>
          <w:szCs w:val="24"/>
          <w:lang w:val="bg-BG"/>
        </w:rPr>
        <w:t xml:space="preserve"> като„</w:t>
      </w:r>
      <w:r w:rsidRPr="00293D9B">
        <w:rPr>
          <w:rFonts w:cs="Calibri"/>
          <w:color w:val="000000"/>
          <w:sz w:val="24"/>
          <w:szCs w:val="24"/>
          <w:lang w:val="bg-BG"/>
        </w:rPr>
        <w:t>запал</w:t>
      </w:r>
      <w:r>
        <w:rPr>
          <w:rFonts w:cs="Calibri"/>
          <w:color w:val="000000"/>
          <w:sz w:val="24"/>
          <w:szCs w:val="24"/>
          <w:lang w:val="bg-BG"/>
        </w:rPr>
        <w:t>ят“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своя „бенгалски огън“ на специално предназначения</w:t>
      </w:r>
      <w:r>
        <w:rPr>
          <w:rFonts w:cs="Calibri"/>
          <w:color w:val="000000"/>
          <w:sz w:val="24"/>
          <w:szCs w:val="24"/>
          <w:lang w:val="bg-BG"/>
        </w:rPr>
        <w:t xml:space="preserve">т </w:t>
      </w:r>
      <w:hyperlink r:id="rId7" w:history="1">
        <w:r w:rsidRPr="001B7FBC">
          <w:rPr>
            <w:rStyle w:val="Hyperlink"/>
            <w:rFonts w:cs="Calibri"/>
            <w:sz w:val="24"/>
            <w:szCs w:val="24"/>
            <w:lang w:val="bg-BG"/>
          </w:rPr>
          <w:t>микросайт</w:t>
        </w:r>
      </w:hyperlink>
      <w:r>
        <w:rPr>
          <w:rFonts w:cs="Calibri"/>
          <w:color w:val="000000"/>
          <w:sz w:val="24"/>
          <w:szCs w:val="24"/>
          <w:lang w:val="bg-BG"/>
        </w:rPr>
        <w:t xml:space="preserve"> към дигиталната платформа</w:t>
      </w:r>
      <w:hyperlink r:id="rId8" w:history="1">
        <w:r w:rsidRPr="001B7FBC">
          <w:rPr>
            <w:rStyle w:val="Hyperlink"/>
            <w:rFonts w:cs="Calibri"/>
            <w:sz w:val="24"/>
            <w:szCs w:val="24"/>
            <w:lang w:val="en-US"/>
          </w:rPr>
          <w:t>iCoach</w:t>
        </w:r>
      </w:hyperlink>
      <w:r w:rsidRPr="00EA6ABD">
        <w:rPr>
          <w:rFonts w:cs="Calibri"/>
          <w:color w:val="000000"/>
          <w:sz w:val="24"/>
          <w:szCs w:val="24"/>
          <w:lang w:val="bg-BG"/>
        </w:rPr>
        <w:t xml:space="preserve">. Това е </w:t>
      </w:r>
      <w:r>
        <w:rPr>
          <w:rFonts w:cs="Calibri"/>
          <w:color w:val="000000"/>
          <w:sz w:val="24"/>
          <w:szCs w:val="24"/>
          <w:lang w:val="bg-BG"/>
        </w:rPr>
        <w:t xml:space="preserve">техният начин </w:t>
      </w:r>
      <w:r w:rsidRPr="00293D9B">
        <w:rPr>
          <w:rFonts w:cs="Calibri"/>
          <w:color w:val="000000"/>
          <w:sz w:val="24"/>
          <w:szCs w:val="24"/>
          <w:lang w:val="bg-BG"/>
        </w:rPr>
        <w:t>да отбележат и засвиделстват своя нов</w:t>
      </w:r>
      <w:r>
        <w:rPr>
          <w:rFonts w:cs="Calibri"/>
          <w:color w:val="000000"/>
          <w:sz w:val="24"/>
          <w:szCs w:val="24"/>
          <w:lang w:val="bg-BG"/>
        </w:rPr>
        <w:t>,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здравословен живот без тютюнев дим. </w:t>
      </w:r>
    </w:p>
    <w:p w:rsidR="000F1DDC" w:rsidRPr="00EA6ABD" w:rsidRDefault="000F1DDC" w:rsidP="0098077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 w:rsidRPr="00293D9B">
        <w:rPr>
          <w:rFonts w:cs="Calibri"/>
          <w:color w:val="000000"/>
          <w:sz w:val="24"/>
          <w:szCs w:val="24"/>
          <w:lang w:val="bg-BG"/>
        </w:rPr>
        <w:t xml:space="preserve">Потребителите на </w:t>
      </w:r>
      <w:hyperlink r:id="rId9" w:history="1">
        <w:r w:rsidRPr="0012419D">
          <w:rPr>
            <w:rStyle w:val="Hyperlink"/>
            <w:rFonts w:cs="Calibri"/>
            <w:sz w:val="24"/>
            <w:szCs w:val="24"/>
            <w:lang w:val="en-US"/>
          </w:rPr>
          <w:t>iCoach</w:t>
        </w:r>
      </w:hyperlink>
      <w:r w:rsidRPr="00293D9B">
        <w:rPr>
          <w:rFonts w:cs="Calibri"/>
          <w:color w:val="000000"/>
          <w:sz w:val="24"/>
          <w:szCs w:val="24"/>
          <w:lang w:val="bg-BG"/>
        </w:rPr>
        <w:t xml:space="preserve"> ще могат да споделят своите „</w:t>
      </w:r>
      <w:r>
        <w:rPr>
          <w:rFonts w:cs="Calibri"/>
          <w:color w:val="000000"/>
          <w:sz w:val="24"/>
          <w:szCs w:val="24"/>
          <w:lang w:val="bg-BG"/>
        </w:rPr>
        <w:t>най-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ярки </w:t>
      </w:r>
      <w:r>
        <w:rPr>
          <w:rFonts w:cs="Calibri"/>
          <w:color w:val="000000"/>
          <w:sz w:val="24"/>
          <w:szCs w:val="24"/>
          <w:lang w:val="bg-BG"/>
        </w:rPr>
        <w:t>преживявания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“ </w:t>
      </w:r>
      <w:r>
        <w:rPr>
          <w:rFonts w:cs="Calibri"/>
          <w:color w:val="000000"/>
          <w:sz w:val="24"/>
          <w:szCs w:val="24"/>
          <w:lang w:val="bg-BG"/>
        </w:rPr>
        <w:t xml:space="preserve">като </w:t>
      </w:r>
      <w:r w:rsidRPr="00293D9B">
        <w:rPr>
          <w:rFonts w:cs="Calibri"/>
          <w:color w:val="000000"/>
          <w:sz w:val="24"/>
          <w:szCs w:val="24"/>
          <w:lang w:val="bg-BG"/>
        </w:rPr>
        <w:t>адресира</w:t>
      </w:r>
      <w:r>
        <w:rPr>
          <w:rFonts w:cs="Calibri"/>
          <w:color w:val="000000"/>
          <w:sz w:val="24"/>
          <w:szCs w:val="24"/>
          <w:lang w:val="bg-BG"/>
        </w:rPr>
        <w:t>т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снимки</w:t>
      </w:r>
      <w:r>
        <w:rPr>
          <w:rFonts w:cs="Calibri"/>
          <w:color w:val="000000"/>
          <w:sz w:val="24"/>
          <w:szCs w:val="24"/>
          <w:lang w:val="bg-BG"/>
        </w:rPr>
        <w:t xml:space="preserve"> на своя здравословен начин на живот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на </w:t>
      </w:r>
      <w:r w:rsidRPr="00DD4CC1">
        <w:rPr>
          <w:rFonts w:cs="Calibri"/>
          <w:color w:val="000000"/>
          <w:sz w:val="24"/>
          <w:szCs w:val="24"/>
          <w:lang w:val="en-US"/>
        </w:rPr>
        <w:t>EU</w:t>
      </w:r>
      <w:r w:rsidRPr="00EA6ABD">
        <w:rPr>
          <w:rFonts w:cs="Calibri"/>
          <w:color w:val="000000"/>
          <w:sz w:val="24"/>
          <w:szCs w:val="24"/>
          <w:lang w:val="bg-BG"/>
        </w:rPr>
        <w:t>_</w:t>
      </w:r>
      <w:r w:rsidRPr="00DD4CC1">
        <w:rPr>
          <w:rFonts w:cs="Calibri"/>
          <w:color w:val="000000"/>
          <w:sz w:val="24"/>
          <w:szCs w:val="24"/>
          <w:lang w:val="en-US"/>
        </w:rPr>
        <w:t>Health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в </w:t>
      </w:r>
      <w:r w:rsidRPr="00293D9B">
        <w:rPr>
          <w:rFonts w:cs="Calibri"/>
          <w:color w:val="000000"/>
          <w:sz w:val="24"/>
          <w:szCs w:val="24"/>
          <w:lang w:val="en-US"/>
        </w:rPr>
        <w:t>Twitter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и </w:t>
      </w:r>
      <w:r>
        <w:rPr>
          <w:rFonts w:cs="Calibri"/>
          <w:color w:val="000000"/>
          <w:sz w:val="24"/>
          <w:szCs w:val="24"/>
          <w:lang w:val="en-US"/>
        </w:rPr>
        <w:t>Instagram</w:t>
      </w:r>
      <w:r w:rsidRPr="00EA6ABD">
        <w:rPr>
          <w:rFonts w:cs="Calibri"/>
          <w:color w:val="000000"/>
          <w:sz w:val="24"/>
          <w:szCs w:val="24"/>
          <w:lang w:val="bg-BG"/>
        </w:rPr>
        <w:t>.</w:t>
      </w:r>
    </w:p>
    <w:p w:rsidR="000F1DDC" w:rsidRPr="00EA6ABD" w:rsidRDefault="000F1DDC" w:rsidP="001205DE">
      <w:pPr>
        <w:spacing w:after="0" w:line="240" w:lineRule="auto"/>
        <w:jc w:val="both"/>
        <w:rPr>
          <w:rFonts w:cs="Calibri"/>
          <w:color w:val="FF0000"/>
          <w:sz w:val="24"/>
          <w:szCs w:val="24"/>
          <w:lang w:val="bg-BG"/>
        </w:rPr>
      </w:pPr>
    </w:p>
    <w:p w:rsidR="000F1DDC" w:rsidRDefault="000F1DDC" w:rsidP="001205DE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 w:rsidRPr="00EA6ABD">
        <w:rPr>
          <w:rFonts w:cs="Calibri"/>
          <w:color w:val="000000"/>
          <w:sz w:val="24"/>
          <w:szCs w:val="24"/>
          <w:lang w:val="bg-BG"/>
        </w:rPr>
        <w:tab/>
      </w:r>
      <w:r w:rsidRPr="0087348E">
        <w:rPr>
          <w:rFonts w:cs="Calibri"/>
          <w:b/>
          <w:color w:val="000000"/>
          <w:sz w:val="24"/>
          <w:szCs w:val="24"/>
          <w:lang w:val="bg-BG"/>
        </w:rPr>
        <w:t>Брюксел,</w:t>
      </w:r>
      <w:r w:rsidRPr="0087348E">
        <w:rPr>
          <w:rFonts w:cs="Calibri"/>
          <w:b/>
          <w:color w:val="000000"/>
          <w:sz w:val="24"/>
          <w:szCs w:val="24"/>
          <w:lang w:val="en-US"/>
        </w:rPr>
        <w:t xml:space="preserve"> 29</w:t>
      </w:r>
      <w:r w:rsidRPr="0087348E">
        <w:rPr>
          <w:rFonts w:cs="Calibri"/>
          <w:b/>
          <w:color w:val="000000"/>
          <w:sz w:val="24"/>
          <w:szCs w:val="24"/>
          <w:lang w:val="bg-BG"/>
        </w:rPr>
        <w:t>октомври 2015</w:t>
      </w:r>
      <w:r>
        <w:rPr>
          <w:rFonts w:cs="Calibri"/>
          <w:color w:val="000000"/>
          <w:sz w:val="24"/>
          <w:szCs w:val="24"/>
          <w:lang w:val="bg-BG"/>
        </w:rPr>
        <w:t xml:space="preserve"> - </w:t>
      </w:r>
      <w:r w:rsidRPr="00293D9B">
        <w:rPr>
          <w:rFonts w:cs="Calibri"/>
          <w:color w:val="000000"/>
          <w:sz w:val="24"/>
          <w:szCs w:val="24"/>
          <w:lang w:val="bg-BG"/>
        </w:rPr>
        <w:t>Кампанията на Европейската комисия „Екс пушачите са непобедими“ стартира през</w:t>
      </w:r>
      <w:r>
        <w:rPr>
          <w:rFonts w:cs="Calibri"/>
          <w:color w:val="000000"/>
          <w:sz w:val="24"/>
          <w:szCs w:val="24"/>
          <w:lang w:val="bg-BG"/>
        </w:rPr>
        <w:t xml:space="preserve"> 2011 г., като нейната цел е да помогне на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младите хора </w:t>
      </w:r>
      <w:r>
        <w:rPr>
          <w:rFonts w:cs="Calibri"/>
          <w:color w:val="000000"/>
          <w:sz w:val="24"/>
          <w:szCs w:val="24"/>
          <w:lang w:val="bg-BG"/>
        </w:rPr>
        <w:t>в Европа на възраст между 24–35 години да се откажат</w:t>
      </w:r>
      <w:bookmarkStart w:id="0" w:name="_GoBack"/>
      <w:bookmarkEnd w:id="0"/>
      <w:r>
        <w:rPr>
          <w:rFonts w:cs="Calibri"/>
          <w:color w:val="000000"/>
          <w:sz w:val="24"/>
          <w:szCs w:val="24"/>
          <w:lang w:val="bg-BG"/>
        </w:rPr>
        <w:t>от тютюнопушенето, като представя многото позитиви наживота без тютюнев дим</w:t>
      </w:r>
      <w:r w:rsidRPr="00A13B29">
        <w:rPr>
          <w:rFonts w:cs="Calibri"/>
          <w:color w:val="000000"/>
          <w:sz w:val="24"/>
          <w:szCs w:val="24"/>
          <w:lang w:val="bg-BG"/>
        </w:rPr>
        <w:t>: по-добро здраве и благосъстояние, повече финансови средства на разположение и като цяло един много по-качествен начин на живот.</w:t>
      </w:r>
    </w:p>
    <w:p w:rsidR="000F1DDC" w:rsidRPr="00293D9B" w:rsidRDefault="000F1DDC" w:rsidP="001205DE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</w:p>
    <w:p w:rsidR="000F1DDC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ab/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На </w:t>
      </w:r>
      <w:r>
        <w:rPr>
          <w:rFonts w:cs="Calibri"/>
          <w:color w:val="000000"/>
          <w:sz w:val="24"/>
          <w:szCs w:val="24"/>
          <w:lang w:val="bg-BG"/>
        </w:rPr>
        <w:t>30 октомври 2015 г., когато се отбелязва„</w:t>
      </w:r>
      <w:r w:rsidRPr="00293D9B">
        <w:rPr>
          <w:rFonts w:cs="Calibri"/>
          <w:color w:val="000000"/>
          <w:sz w:val="24"/>
          <w:szCs w:val="24"/>
          <w:lang w:val="bg-BG"/>
        </w:rPr>
        <w:t>Денят на Екс пушача</w:t>
      </w:r>
      <w:r>
        <w:rPr>
          <w:rFonts w:cs="Calibri"/>
          <w:color w:val="000000"/>
          <w:sz w:val="24"/>
          <w:szCs w:val="24"/>
          <w:lang w:val="bg-BG"/>
        </w:rPr>
        <w:t>“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, всички регистрирани в </w:t>
      </w:r>
      <w:hyperlink r:id="rId10" w:history="1">
        <w:r w:rsidRPr="001B7FBC">
          <w:rPr>
            <w:rStyle w:val="Hyperlink"/>
            <w:rFonts w:cs="Calibri"/>
            <w:sz w:val="24"/>
            <w:szCs w:val="24"/>
            <w:lang w:val="en-US"/>
          </w:rPr>
          <w:t>iCoach</w:t>
        </w:r>
      </w:hyperlink>
      <w:r w:rsidRPr="00293D9B">
        <w:rPr>
          <w:rFonts w:cs="Calibri"/>
          <w:color w:val="000000"/>
          <w:sz w:val="24"/>
          <w:szCs w:val="24"/>
          <w:lang w:val="bg-BG"/>
        </w:rPr>
        <w:t xml:space="preserve">празнуват своите постижения като </w:t>
      </w:r>
      <w:r>
        <w:rPr>
          <w:rFonts w:cs="Calibri"/>
          <w:color w:val="000000"/>
          <w:sz w:val="24"/>
          <w:szCs w:val="24"/>
          <w:lang w:val="bg-BG"/>
        </w:rPr>
        <w:t>„</w:t>
      </w:r>
      <w:r w:rsidRPr="00293D9B">
        <w:rPr>
          <w:rFonts w:cs="Calibri"/>
          <w:color w:val="000000"/>
          <w:sz w:val="24"/>
          <w:szCs w:val="24"/>
          <w:lang w:val="bg-BG"/>
        </w:rPr>
        <w:t>запалят</w:t>
      </w:r>
      <w:r>
        <w:rPr>
          <w:rFonts w:cs="Calibri"/>
          <w:color w:val="000000"/>
          <w:sz w:val="24"/>
          <w:szCs w:val="24"/>
          <w:lang w:val="bg-BG"/>
        </w:rPr>
        <w:t>“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своя „бенгалски огън“ и го поставят </w:t>
      </w:r>
      <w:r w:rsidRPr="001B7FBC">
        <w:rPr>
          <w:rFonts w:cs="Calibri"/>
          <w:sz w:val="24"/>
          <w:szCs w:val="24"/>
          <w:lang w:val="bg-BG"/>
        </w:rPr>
        <w:t xml:space="preserve">на </w:t>
      </w:r>
      <w:hyperlink r:id="rId11" w:history="1">
        <w:r w:rsidRPr="00EE758A">
          <w:rPr>
            <w:rStyle w:val="Hyperlink"/>
            <w:rFonts w:cs="Calibri"/>
            <w:sz w:val="24"/>
            <w:szCs w:val="24"/>
            <w:lang w:val="bg-BG"/>
          </w:rPr>
          <w:t>дигиталната карта на Европа</w:t>
        </w:r>
      </w:hyperlink>
      <w:r w:rsidRPr="00293D9B">
        <w:rPr>
          <w:rFonts w:cs="Calibri"/>
          <w:color w:val="000000"/>
          <w:sz w:val="24"/>
          <w:szCs w:val="24"/>
          <w:lang w:val="bg-BG"/>
        </w:rPr>
        <w:t>.</w:t>
      </w:r>
      <w:r>
        <w:rPr>
          <w:rFonts w:cs="Calibri"/>
          <w:color w:val="000000"/>
          <w:sz w:val="24"/>
          <w:szCs w:val="24"/>
          <w:lang w:val="bg-BG"/>
        </w:rPr>
        <w:t xml:space="preserve">Идеята на тази дигитална </w:t>
      </w:r>
      <w:r w:rsidRPr="00293D9B">
        <w:rPr>
          <w:rFonts w:cs="Calibri"/>
          <w:color w:val="000000"/>
          <w:sz w:val="24"/>
          <w:szCs w:val="24"/>
          <w:lang w:val="bg-BG"/>
        </w:rPr>
        <w:t>карта</w:t>
      </w:r>
      <w:r>
        <w:rPr>
          <w:rFonts w:cs="Calibri"/>
          <w:color w:val="000000"/>
          <w:sz w:val="24"/>
          <w:szCs w:val="24"/>
          <w:lang w:val="bg-BG"/>
        </w:rPr>
        <w:t xml:space="preserve"> е да визуализира постоянството на всички успели да се справят с тютюнопушенетои да вдъхнат сила на свой близък човек също да откаже употребата на тютюн. Д</w:t>
      </w:r>
      <w:r w:rsidRPr="00293D9B">
        <w:rPr>
          <w:rFonts w:cs="Calibri"/>
          <w:color w:val="000000"/>
          <w:sz w:val="24"/>
          <w:szCs w:val="24"/>
          <w:lang w:val="bg-BG"/>
        </w:rPr>
        <w:t>игитална</w:t>
      </w:r>
      <w:r>
        <w:rPr>
          <w:rFonts w:cs="Calibri"/>
          <w:color w:val="000000"/>
          <w:sz w:val="24"/>
          <w:szCs w:val="24"/>
          <w:lang w:val="bg-BG"/>
        </w:rPr>
        <w:t>та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карта на Европа </w:t>
      </w:r>
      <w:r>
        <w:rPr>
          <w:rFonts w:cs="Calibri"/>
          <w:color w:val="000000"/>
          <w:sz w:val="24"/>
          <w:szCs w:val="24"/>
          <w:lang w:val="bg-BG"/>
        </w:rPr>
        <w:t xml:space="preserve">в своя завършен вид, </w:t>
      </w:r>
      <w:r w:rsidRPr="00293D9B">
        <w:rPr>
          <w:rFonts w:cs="Calibri"/>
          <w:color w:val="000000"/>
          <w:sz w:val="24"/>
          <w:szCs w:val="24"/>
          <w:lang w:val="bg-BG"/>
        </w:rPr>
        <w:t>с всички</w:t>
      </w:r>
      <w:r>
        <w:rPr>
          <w:rFonts w:cs="Calibri"/>
          <w:color w:val="000000"/>
          <w:sz w:val="24"/>
          <w:szCs w:val="24"/>
          <w:lang w:val="bg-BG"/>
        </w:rPr>
        <w:t>запали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ли своя </w:t>
      </w:r>
      <w:r>
        <w:rPr>
          <w:rFonts w:cs="Calibri"/>
          <w:color w:val="000000"/>
          <w:sz w:val="24"/>
          <w:szCs w:val="24"/>
          <w:lang w:val="bg-BG"/>
        </w:rPr>
        <w:t>„бенгалски огън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“ </w:t>
      </w:r>
      <w:r w:rsidRPr="005F3935">
        <w:rPr>
          <w:rFonts w:cs="Calibri"/>
          <w:color w:val="000000"/>
          <w:sz w:val="24"/>
          <w:szCs w:val="24"/>
          <w:lang w:val="bg-BG"/>
        </w:rPr>
        <w:t xml:space="preserve">екс пушачи, </w:t>
      </w:r>
      <w:r w:rsidRPr="00293D9B">
        <w:rPr>
          <w:rFonts w:cs="Calibri"/>
          <w:color w:val="000000"/>
          <w:sz w:val="24"/>
          <w:szCs w:val="24"/>
          <w:lang w:val="bg-BG"/>
        </w:rPr>
        <w:t>ще бъ</w:t>
      </w:r>
      <w:r>
        <w:rPr>
          <w:rFonts w:cs="Calibri"/>
          <w:color w:val="000000"/>
          <w:sz w:val="24"/>
          <w:szCs w:val="24"/>
          <w:lang w:val="bg-BG"/>
        </w:rPr>
        <w:t>де представена в Брюксел на 30 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ктомври от </w:t>
      </w:r>
      <w:r>
        <w:rPr>
          <w:rFonts w:cs="Calibri"/>
          <w:color w:val="000000"/>
          <w:sz w:val="24"/>
          <w:szCs w:val="24"/>
          <w:lang w:val="bg-BG"/>
        </w:rPr>
        <w:t xml:space="preserve">г-н. </w:t>
      </w:r>
      <w:r w:rsidRPr="00293D9B">
        <w:rPr>
          <w:rFonts w:cs="Calibri"/>
          <w:color w:val="000000"/>
          <w:sz w:val="24"/>
          <w:szCs w:val="24"/>
          <w:lang w:val="bg-BG"/>
        </w:rPr>
        <w:t>Витиняс Андрюкайтис</w:t>
      </w:r>
      <w:r>
        <w:rPr>
          <w:rFonts w:cs="Calibri"/>
          <w:color w:val="000000"/>
          <w:sz w:val="24"/>
          <w:szCs w:val="24"/>
          <w:lang w:val="bg-BG"/>
        </w:rPr>
        <w:t>,</w:t>
      </w:r>
      <w:r w:rsidRPr="00293D9B">
        <w:rPr>
          <w:rFonts w:cs="Calibri"/>
          <w:color w:val="000000"/>
          <w:sz w:val="24"/>
          <w:szCs w:val="24"/>
          <w:lang w:val="bg-BG"/>
        </w:rPr>
        <w:t>Комисар по въпросите на здравеопазването и безопасност на храните.</w:t>
      </w:r>
    </w:p>
    <w:p w:rsidR="000F1DDC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</w:p>
    <w:p w:rsidR="000F1DDC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</w:p>
    <w:p w:rsidR="000F1DDC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</w:p>
    <w:p w:rsidR="000F1DDC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</w:p>
    <w:p w:rsidR="000F1DDC" w:rsidRPr="00293D9B" w:rsidRDefault="000F1DDC" w:rsidP="00591E81">
      <w:pPr>
        <w:rPr>
          <w:rFonts w:cs="Calibri"/>
          <w:color w:val="000000"/>
          <w:sz w:val="24"/>
          <w:szCs w:val="24"/>
          <w:lang w:val="bg-BG"/>
        </w:rPr>
      </w:pPr>
    </w:p>
    <w:p w:rsidR="000F1DDC" w:rsidRPr="00293D9B" w:rsidRDefault="000F1DDC" w:rsidP="004A1620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i/>
          <w:color w:val="000000"/>
          <w:sz w:val="24"/>
          <w:szCs w:val="24"/>
          <w:lang w:val="bg-BG"/>
        </w:rPr>
        <w:tab/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„Като </w:t>
      </w:r>
      <w:r>
        <w:rPr>
          <w:rFonts w:cs="Calibri"/>
          <w:color w:val="000000"/>
          <w:sz w:val="24"/>
          <w:szCs w:val="24"/>
          <w:lang w:val="bg-BG"/>
        </w:rPr>
        <w:t>кардио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хирург аз съм виждал </w:t>
      </w:r>
      <w:r>
        <w:rPr>
          <w:rFonts w:cs="Calibri"/>
          <w:color w:val="000000"/>
          <w:sz w:val="24"/>
          <w:szCs w:val="24"/>
          <w:lang w:val="bg-BG"/>
        </w:rPr>
        <w:t>отблизо ужасните поражения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от тютюнопу</w:t>
      </w:r>
      <w:r>
        <w:rPr>
          <w:rFonts w:cs="Calibri"/>
          <w:color w:val="000000"/>
          <w:sz w:val="24"/>
          <w:szCs w:val="24"/>
          <w:lang w:val="bg-BG"/>
        </w:rPr>
        <w:t>шенето.Д</w:t>
      </w:r>
      <w:r w:rsidRPr="00293D9B">
        <w:rPr>
          <w:rFonts w:cs="Calibri"/>
          <w:color w:val="000000"/>
          <w:sz w:val="24"/>
          <w:szCs w:val="24"/>
          <w:lang w:val="bg-BG"/>
        </w:rPr>
        <w:t>вама от моите братя почина</w:t>
      </w:r>
      <w:r>
        <w:rPr>
          <w:rFonts w:cs="Calibri"/>
          <w:color w:val="000000"/>
          <w:sz w:val="24"/>
          <w:szCs w:val="24"/>
          <w:lang w:val="bg-BG"/>
        </w:rPr>
        <w:t>ха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, в следствие на </w:t>
      </w:r>
      <w:r>
        <w:rPr>
          <w:rFonts w:cs="Calibri"/>
          <w:color w:val="000000"/>
          <w:sz w:val="24"/>
          <w:szCs w:val="24"/>
          <w:lang w:val="bg-BG"/>
        </w:rPr>
        <w:t>заболявания,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свързани с пр</w:t>
      </w:r>
      <w:r>
        <w:rPr>
          <w:rFonts w:cs="Calibri"/>
          <w:color w:val="000000"/>
          <w:sz w:val="24"/>
          <w:szCs w:val="24"/>
          <w:lang w:val="bg-BG"/>
        </w:rPr>
        <w:t>екомерната употреба на тютюн. А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з никога няма да забравя страданието през което </w:t>
      </w:r>
      <w:r>
        <w:rPr>
          <w:rFonts w:cs="Calibri"/>
          <w:color w:val="000000"/>
          <w:sz w:val="24"/>
          <w:szCs w:val="24"/>
          <w:lang w:val="bg-BG"/>
        </w:rPr>
        <w:t xml:space="preserve">те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преминаха. Употребата на тютюн се отнася към 700 000 смъртни случаи в Европа, които е можело да бъдат избегнати. Строгите </w:t>
      </w:r>
      <w:r>
        <w:rPr>
          <w:rFonts w:cs="Calibri"/>
          <w:color w:val="000000"/>
          <w:sz w:val="24"/>
          <w:szCs w:val="24"/>
          <w:lang w:val="bg-BG"/>
        </w:rPr>
        <w:t>политики прилагани в Европа за контрол на тютюнопушенето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, съвместно с кампании, като </w:t>
      </w:r>
      <w:r>
        <w:rPr>
          <w:rFonts w:cs="Calibri"/>
          <w:color w:val="000000"/>
          <w:sz w:val="24"/>
          <w:szCs w:val="24"/>
          <w:lang w:val="bg-BG"/>
        </w:rPr>
        <w:t>„</w:t>
      </w:r>
      <w:r w:rsidRPr="00293D9B">
        <w:rPr>
          <w:rFonts w:cs="Calibri"/>
          <w:color w:val="000000"/>
          <w:sz w:val="24"/>
          <w:szCs w:val="24"/>
          <w:lang w:val="bg-BG"/>
        </w:rPr>
        <w:t>Екс пушачите са непобедими</w:t>
      </w:r>
      <w:r>
        <w:rPr>
          <w:rFonts w:cs="Calibri"/>
          <w:color w:val="000000"/>
          <w:sz w:val="24"/>
          <w:szCs w:val="24"/>
          <w:lang w:val="bg-BG"/>
        </w:rPr>
        <w:t>“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, са жизнено важни за подобряване на общественото здраве в Европа. </w:t>
      </w:r>
      <w:r>
        <w:rPr>
          <w:rFonts w:cs="Calibri"/>
          <w:color w:val="000000"/>
          <w:sz w:val="24"/>
          <w:szCs w:val="24"/>
          <w:lang w:val="bg-BG"/>
        </w:rPr>
        <w:t xml:space="preserve">Днес ние празнуваме деня на хилядите екс пушачи в цяла Европа, които станаха по-блестящи. Аз ги поздравявам, те са вдъхновение  </w:t>
      </w:r>
      <w:r w:rsidRPr="00293D9B">
        <w:rPr>
          <w:rFonts w:cs="Calibri"/>
          <w:color w:val="000000"/>
          <w:sz w:val="24"/>
          <w:szCs w:val="24"/>
          <w:lang w:val="bg-BG"/>
        </w:rPr>
        <w:t>за тези, които все още се опитват да откажат цигарите.“ – споделя Витенис Андриюкаитис</w:t>
      </w:r>
      <w:r>
        <w:rPr>
          <w:rFonts w:cs="Calibri"/>
          <w:color w:val="000000"/>
          <w:sz w:val="24"/>
          <w:szCs w:val="24"/>
          <w:lang w:val="bg-BG"/>
        </w:rPr>
        <w:t xml:space="preserve">. </w:t>
      </w:r>
    </w:p>
    <w:p w:rsidR="000F1DDC" w:rsidRPr="00293D9B" w:rsidRDefault="000F1DDC" w:rsidP="004A1620">
      <w:pPr>
        <w:spacing w:after="0" w:line="240" w:lineRule="auto"/>
        <w:jc w:val="both"/>
        <w:rPr>
          <w:rFonts w:cs="Calibri"/>
          <w:i/>
          <w:color w:val="000000"/>
          <w:sz w:val="24"/>
          <w:szCs w:val="24"/>
          <w:lang w:val="bg-BG"/>
        </w:rPr>
      </w:pPr>
    </w:p>
    <w:p w:rsidR="000F1DDC" w:rsidRDefault="000F1DDC" w:rsidP="006A7554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ab/>
        <w:t>Обновената версия на</w:t>
      </w:r>
      <w:hyperlink r:id="rId12" w:history="1">
        <w:r w:rsidRPr="00EE758A">
          <w:rPr>
            <w:rStyle w:val="Hyperlink"/>
            <w:rFonts w:cs="Calibri"/>
            <w:sz w:val="24"/>
            <w:szCs w:val="24"/>
            <w:lang w:val="en-US"/>
          </w:rPr>
          <w:t>iCoach</w:t>
        </w:r>
      </w:hyperlink>
      <w:r w:rsidRPr="00125089">
        <w:rPr>
          <w:rFonts w:cs="Calibri"/>
          <w:color w:val="000000"/>
          <w:sz w:val="24"/>
          <w:szCs w:val="24"/>
          <w:lang w:val="bg-BG"/>
        </w:rPr>
        <w:t xml:space="preserve"> 2015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беше представен през </w:t>
      </w:r>
      <w:r>
        <w:rPr>
          <w:rFonts w:cs="Calibri"/>
          <w:color w:val="000000"/>
          <w:sz w:val="24"/>
          <w:szCs w:val="24"/>
          <w:lang w:val="bg-BG"/>
        </w:rPr>
        <w:t>м. ф</w:t>
      </w:r>
      <w:r w:rsidRPr="00293D9B">
        <w:rPr>
          <w:rFonts w:cs="Calibri"/>
          <w:color w:val="000000"/>
          <w:sz w:val="24"/>
          <w:szCs w:val="24"/>
          <w:lang w:val="bg-BG"/>
        </w:rPr>
        <w:t>евруари</w:t>
      </w:r>
      <w:r>
        <w:rPr>
          <w:rFonts w:cs="Calibri"/>
          <w:color w:val="000000"/>
          <w:sz w:val="24"/>
          <w:szCs w:val="24"/>
          <w:lang w:val="bg-BG"/>
        </w:rPr>
        <w:t xml:space="preserve"> т.г.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и до сега вече има </w:t>
      </w:r>
      <w:r>
        <w:rPr>
          <w:rFonts w:cs="Calibri"/>
          <w:color w:val="000000"/>
          <w:sz w:val="24"/>
          <w:szCs w:val="24"/>
          <w:lang w:val="bg-BG"/>
        </w:rPr>
        <w:t>регистрирани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26296 нови потребители, които ползват безплатната </w:t>
      </w:r>
      <w:r>
        <w:rPr>
          <w:rFonts w:cs="Calibri"/>
          <w:color w:val="000000"/>
          <w:sz w:val="24"/>
          <w:szCs w:val="24"/>
          <w:lang w:val="bg-BG"/>
        </w:rPr>
        <w:t xml:space="preserve">дигитална </w:t>
      </w:r>
      <w:r w:rsidRPr="00293D9B">
        <w:rPr>
          <w:rFonts w:cs="Calibri"/>
          <w:color w:val="000000"/>
          <w:sz w:val="24"/>
          <w:szCs w:val="24"/>
          <w:lang w:val="bg-BG"/>
        </w:rPr>
        <w:t>платформа</w:t>
      </w:r>
      <w:r>
        <w:rPr>
          <w:rFonts w:cs="Calibri"/>
          <w:color w:val="000000"/>
          <w:sz w:val="24"/>
          <w:szCs w:val="24"/>
          <w:lang w:val="bg-BG"/>
        </w:rPr>
        <w:t xml:space="preserve"> с цел </w:t>
      </w:r>
      <w:r w:rsidRPr="00293D9B">
        <w:rPr>
          <w:rFonts w:cs="Calibri"/>
          <w:color w:val="000000"/>
          <w:sz w:val="24"/>
          <w:szCs w:val="24"/>
          <w:lang w:val="bg-BG"/>
        </w:rPr>
        <w:t>да</w:t>
      </w:r>
      <w:r>
        <w:rPr>
          <w:rFonts w:cs="Calibri"/>
          <w:color w:val="000000"/>
          <w:sz w:val="24"/>
          <w:szCs w:val="24"/>
          <w:lang w:val="bg-BG"/>
        </w:rPr>
        <w:t xml:space="preserve"> се откажат от тютюнопушенето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. </w:t>
      </w:r>
      <w:r>
        <w:rPr>
          <w:rFonts w:cs="Calibri"/>
          <w:color w:val="000000"/>
          <w:sz w:val="24"/>
          <w:szCs w:val="24"/>
          <w:lang w:val="bg-BG"/>
        </w:rPr>
        <w:t>О</w:t>
      </w:r>
      <w:r w:rsidRPr="00293D9B">
        <w:rPr>
          <w:rFonts w:cs="Calibri"/>
          <w:color w:val="000000"/>
          <w:sz w:val="24"/>
          <w:szCs w:val="24"/>
          <w:lang w:val="bg-BG"/>
        </w:rPr>
        <w:t>т първоначалното представяне на платформата</w:t>
      </w:r>
      <w:hyperlink r:id="rId13" w:history="1">
        <w:r w:rsidRPr="00EE758A">
          <w:rPr>
            <w:rStyle w:val="Hyperlink"/>
            <w:rFonts w:cs="Calibri"/>
            <w:sz w:val="24"/>
            <w:szCs w:val="24"/>
            <w:lang w:val="en-US"/>
          </w:rPr>
          <w:t>iCoch</w:t>
        </w:r>
      </w:hyperlink>
      <w:r w:rsidRPr="00293D9B">
        <w:rPr>
          <w:rFonts w:cs="Calibri"/>
          <w:color w:val="000000"/>
          <w:sz w:val="24"/>
          <w:szCs w:val="24"/>
          <w:lang w:val="bg-BG"/>
        </w:rPr>
        <w:t>през 2011</w:t>
      </w:r>
      <w:r>
        <w:rPr>
          <w:rFonts w:cs="Calibri"/>
          <w:color w:val="000000"/>
          <w:sz w:val="24"/>
          <w:szCs w:val="24"/>
          <w:lang w:val="bg-BG"/>
        </w:rPr>
        <w:t xml:space="preserve"> г. до сега,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36 % от всички регистрирани са отказали цигарите </w:t>
      </w:r>
      <w:r>
        <w:rPr>
          <w:rFonts w:cs="Calibri"/>
          <w:color w:val="000000"/>
          <w:sz w:val="24"/>
          <w:szCs w:val="24"/>
          <w:lang w:val="bg-BG"/>
        </w:rPr>
        <w:t>още в първите три месеца. 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свен </w:t>
      </w:r>
      <w:r>
        <w:rPr>
          <w:rFonts w:cs="Calibri"/>
          <w:color w:val="000000"/>
          <w:sz w:val="24"/>
          <w:szCs w:val="24"/>
          <w:lang w:val="bg-BG"/>
        </w:rPr>
        <w:t>по-добрия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здравословен начин на живот, тези постижения могат да бъдат пресметнати като спестени</w:t>
      </w:r>
      <w:r>
        <w:rPr>
          <w:rFonts w:cs="Calibri"/>
          <w:color w:val="000000"/>
          <w:sz w:val="24"/>
          <w:szCs w:val="24"/>
          <w:lang w:val="bg-BG"/>
        </w:rPr>
        <w:t xml:space="preserve"> средства на стойност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262 милиона евро. </w:t>
      </w:r>
    </w:p>
    <w:p w:rsidR="000F1DDC" w:rsidRDefault="000F1DDC" w:rsidP="006A7554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</w:p>
    <w:p w:rsidR="000F1DDC" w:rsidRPr="00FE1F57" w:rsidRDefault="000F1DDC" w:rsidP="006A7554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ab/>
        <w:t xml:space="preserve">Относно кампанията „Екс пушачите са непобедими“ се изказва и д-р Ангел Кунчев, Главен държавен инспектор към „Министерството на здравеопазването“ – „Трябва да сме реалисти, че не можем да променим данните на България за разпространението на тютюнопушенето. Дори след налагане на забрани и административни мерки ще са необходими още години работа, за да се променят нагласите за тютюнопушенето. Всяка година през месец май и ноември, Министерството на здравеопазването и Регионалните здравни инспекции провеждат национални кампании за ограничаване на тютюнопушенето. Смятам, че именно чрез комплексни инициативи можем да променим съзнание, поведение и отношение към тютюнопушенето. Промяната може да започне и сега, в този момент чрез </w:t>
      </w:r>
      <w:r>
        <w:rPr>
          <w:rFonts w:cs="Calibri"/>
          <w:color w:val="000000"/>
          <w:sz w:val="24"/>
          <w:szCs w:val="24"/>
          <w:lang w:val="en-US"/>
        </w:rPr>
        <w:t>Ex</w:t>
      </w:r>
      <w:r w:rsidRPr="00FE1F57">
        <w:rPr>
          <w:rFonts w:cs="Calibri"/>
          <w:color w:val="000000"/>
          <w:sz w:val="24"/>
          <w:szCs w:val="24"/>
          <w:lang w:val="bg-BG"/>
        </w:rPr>
        <w:t>-</w:t>
      </w:r>
      <w:r>
        <w:rPr>
          <w:rFonts w:cs="Calibri"/>
          <w:color w:val="000000"/>
          <w:sz w:val="24"/>
          <w:szCs w:val="24"/>
          <w:lang w:val="en-US"/>
        </w:rPr>
        <w:t>Smokers</w:t>
      </w:r>
      <w:r w:rsidRPr="00FE1F57">
        <w:rPr>
          <w:rFonts w:cs="Calibri"/>
          <w:color w:val="000000"/>
          <w:sz w:val="24"/>
          <w:szCs w:val="24"/>
          <w:lang w:val="bg-BG"/>
        </w:rPr>
        <w:t>”</w:t>
      </w:r>
    </w:p>
    <w:p w:rsidR="000F1DDC" w:rsidRDefault="000F1DDC" w:rsidP="00293D9B">
      <w:pPr>
        <w:jc w:val="both"/>
        <w:rPr>
          <w:rStyle w:val="Strong"/>
          <w:b w:val="0"/>
          <w:bCs w:val="0"/>
          <w:iCs/>
          <w:color w:val="000000"/>
          <w:sz w:val="24"/>
          <w:szCs w:val="24"/>
          <w:lang w:val="bg-BG"/>
        </w:rPr>
      </w:pPr>
    </w:p>
    <w:p w:rsidR="000F1DDC" w:rsidRDefault="000F1DDC" w:rsidP="00293D9B">
      <w:pPr>
        <w:jc w:val="both"/>
        <w:rPr>
          <w:rFonts w:cs="Calibri"/>
          <w:color w:val="000000"/>
          <w:sz w:val="24"/>
          <w:szCs w:val="24"/>
          <w:lang w:val="bg-BG"/>
        </w:rPr>
      </w:pPr>
      <w:r w:rsidRPr="00293D9B">
        <w:rPr>
          <w:rFonts w:cs="Calibri"/>
          <w:color w:val="000000"/>
          <w:sz w:val="24"/>
          <w:szCs w:val="24"/>
          <w:lang w:val="bg-BG"/>
        </w:rPr>
        <w:t>Катерина Хартман</w:t>
      </w:r>
      <w:r w:rsidRPr="00EA6ABD">
        <w:rPr>
          <w:rFonts w:cs="Calibri"/>
          <w:color w:val="000000"/>
          <w:sz w:val="24"/>
          <w:szCs w:val="24"/>
          <w:lang w:val="bg-BG"/>
        </w:rPr>
        <w:t xml:space="preserve">,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Главен секретар на Европейското дружество по белодробни болести </w:t>
      </w:r>
      <w:r>
        <w:rPr>
          <w:rFonts w:cs="Calibri"/>
          <w:color w:val="000000"/>
          <w:sz w:val="24"/>
          <w:szCs w:val="24"/>
          <w:lang w:val="bg-BG"/>
        </w:rPr>
        <w:t>отбелязва</w:t>
      </w:r>
      <w:r w:rsidRPr="00EA6ABD">
        <w:rPr>
          <w:rFonts w:cs="Calibri"/>
          <w:color w:val="000000"/>
          <w:sz w:val="24"/>
          <w:szCs w:val="24"/>
          <w:lang w:val="bg-BG"/>
        </w:rPr>
        <w:t>: “</w:t>
      </w:r>
      <w:r w:rsidRPr="00293D9B">
        <w:rPr>
          <w:rFonts w:cs="Calibri"/>
          <w:color w:val="000000"/>
          <w:sz w:val="24"/>
          <w:szCs w:val="24"/>
          <w:lang w:val="bg-BG"/>
        </w:rPr>
        <w:t>От изключително голямо значение е отк</w:t>
      </w:r>
      <w:r>
        <w:rPr>
          <w:rFonts w:cs="Calibri"/>
          <w:color w:val="000000"/>
          <w:sz w:val="24"/>
          <w:szCs w:val="24"/>
          <w:lang w:val="bg-BG"/>
        </w:rPr>
        <w:t>азването от тютюнопушене, защото то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е главен фактор при предпазването от Хронична обструктивна белодробна болест</w:t>
      </w:r>
      <w:r w:rsidRPr="00EA6ABD">
        <w:rPr>
          <w:rFonts w:cs="Calibri"/>
          <w:color w:val="000000"/>
          <w:sz w:val="24"/>
          <w:szCs w:val="24"/>
          <w:lang w:val="bg-BG"/>
        </w:rPr>
        <w:t>(</w:t>
      </w:r>
      <w:r>
        <w:rPr>
          <w:rFonts w:cs="Calibri"/>
          <w:color w:val="000000"/>
          <w:sz w:val="24"/>
          <w:szCs w:val="24"/>
          <w:lang w:val="bg-BG"/>
        </w:rPr>
        <w:t>ХОББ</w:t>
      </w:r>
      <w:r w:rsidRPr="00EA6ABD">
        <w:rPr>
          <w:rFonts w:cs="Calibri"/>
          <w:color w:val="000000"/>
          <w:sz w:val="24"/>
          <w:szCs w:val="24"/>
          <w:lang w:val="bg-BG"/>
        </w:rPr>
        <w:t>)</w:t>
      </w:r>
      <w:r>
        <w:rPr>
          <w:rFonts w:cs="Calibri"/>
          <w:color w:val="000000"/>
          <w:sz w:val="24"/>
          <w:szCs w:val="24"/>
          <w:lang w:val="bg-BG"/>
        </w:rPr>
        <w:t xml:space="preserve"> -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коварното заболяване, ко</w:t>
      </w:r>
      <w:r>
        <w:rPr>
          <w:rFonts w:cs="Calibri"/>
          <w:color w:val="000000"/>
          <w:sz w:val="24"/>
          <w:szCs w:val="24"/>
          <w:lang w:val="bg-BG"/>
        </w:rPr>
        <w:t>е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то може да бъде </w:t>
      </w:r>
      <w:r>
        <w:rPr>
          <w:rFonts w:cs="Calibri"/>
          <w:color w:val="000000"/>
          <w:sz w:val="24"/>
          <w:szCs w:val="24"/>
          <w:lang w:val="bg-BG"/>
        </w:rPr>
        <w:t>контролирано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, но не и </w:t>
      </w:r>
      <w:r>
        <w:rPr>
          <w:rFonts w:cs="Calibri"/>
          <w:color w:val="000000"/>
          <w:sz w:val="24"/>
          <w:szCs w:val="24"/>
          <w:lang w:val="bg-BG"/>
        </w:rPr>
        <w:t>напълно излекувано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. </w:t>
      </w:r>
      <w:r>
        <w:rPr>
          <w:rFonts w:cs="Calibri"/>
          <w:color w:val="000000"/>
          <w:sz w:val="24"/>
          <w:szCs w:val="24"/>
          <w:lang w:val="bg-BG"/>
        </w:rPr>
        <w:t>Спирането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на цигарите е </w:t>
      </w:r>
      <w:r>
        <w:rPr>
          <w:rFonts w:cs="Calibri"/>
          <w:color w:val="000000"/>
          <w:sz w:val="24"/>
          <w:szCs w:val="24"/>
          <w:lang w:val="bg-BG"/>
        </w:rPr>
        <w:t xml:space="preserve">от първостепенно значение </w:t>
      </w:r>
      <w:r w:rsidRPr="00293D9B">
        <w:rPr>
          <w:rFonts w:cs="Calibri"/>
          <w:color w:val="000000"/>
          <w:sz w:val="24"/>
          <w:szCs w:val="24"/>
          <w:lang w:val="bg-BG"/>
        </w:rPr>
        <w:t>при лечението на ХОББ</w:t>
      </w:r>
      <w:r>
        <w:rPr>
          <w:rFonts w:cs="Calibri"/>
          <w:color w:val="000000"/>
          <w:sz w:val="24"/>
          <w:szCs w:val="24"/>
          <w:lang w:val="bg-BG"/>
        </w:rPr>
        <w:t xml:space="preserve">.Отказването от тютюнопушене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трябва да бъде окуражавано и подкрепяно, без значение от възрастта на </w:t>
      </w:r>
      <w:r>
        <w:rPr>
          <w:rFonts w:cs="Calibri"/>
          <w:color w:val="000000"/>
          <w:sz w:val="24"/>
          <w:szCs w:val="24"/>
          <w:lang w:val="bg-BG"/>
        </w:rPr>
        <w:t>пушачите и от времето, в което е продължило в тютюнопушене</w:t>
      </w:r>
      <w:r w:rsidRPr="00293D9B">
        <w:rPr>
          <w:rFonts w:cs="Calibri"/>
          <w:color w:val="000000"/>
          <w:sz w:val="24"/>
          <w:szCs w:val="24"/>
          <w:lang w:val="bg-BG"/>
        </w:rPr>
        <w:t>. Ние поощряваме тази инициатива на Европейската комисия, като смятаме, че това може да спре развитието на болестта ХОББ, за която се смята, че до 2030 г</w:t>
      </w:r>
      <w:r>
        <w:rPr>
          <w:rFonts w:cs="Calibri"/>
          <w:color w:val="000000"/>
          <w:sz w:val="24"/>
          <w:szCs w:val="24"/>
          <w:lang w:val="bg-BG"/>
        </w:rPr>
        <w:t>.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ще се превърне в третата в световен мащаб болест, която причинява смърт, според </w:t>
      </w:r>
      <w:r>
        <w:rPr>
          <w:rFonts w:cs="Calibri"/>
          <w:color w:val="000000"/>
          <w:sz w:val="24"/>
          <w:szCs w:val="24"/>
          <w:lang w:val="bg-BG"/>
        </w:rPr>
        <w:t>Световната здравна организация</w:t>
      </w:r>
      <w:r w:rsidRPr="00293D9B">
        <w:rPr>
          <w:rFonts w:cs="Calibri"/>
          <w:color w:val="000000"/>
          <w:sz w:val="24"/>
          <w:szCs w:val="24"/>
          <w:lang w:val="bg-BG"/>
        </w:rPr>
        <w:t>”</w:t>
      </w:r>
    </w:p>
    <w:p w:rsidR="000F1DDC" w:rsidRDefault="000F1DDC" w:rsidP="00293D9B">
      <w:pPr>
        <w:jc w:val="both"/>
        <w:rPr>
          <w:rFonts w:cs="Calibri"/>
          <w:color w:val="000000"/>
          <w:sz w:val="24"/>
          <w:szCs w:val="24"/>
          <w:lang w:val="bg-BG"/>
        </w:rPr>
      </w:pPr>
    </w:p>
    <w:p w:rsidR="000F1DDC" w:rsidRPr="00293D9B" w:rsidRDefault="000F1DDC" w:rsidP="00293D9B">
      <w:pPr>
        <w:jc w:val="both"/>
        <w:rPr>
          <w:rFonts w:cs="Calibri"/>
          <w:color w:val="000000"/>
          <w:sz w:val="24"/>
          <w:szCs w:val="24"/>
          <w:lang w:val="bg-BG"/>
        </w:rPr>
      </w:pPr>
    </w:p>
    <w:p w:rsidR="000F1DDC" w:rsidRPr="00293D9B" w:rsidRDefault="000F1DDC" w:rsidP="00C7269B">
      <w:pPr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>Професор Карлос Х</w:t>
      </w:r>
      <w:r w:rsidRPr="00293D9B">
        <w:rPr>
          <w:rFonts w:cs="Calibri"/>
          <w:color w:val="000000"/>
          <w:sz w:val="24"/>
          <w:szCs w:val="24"/>
          <w:lang w:val="bg-BG"/>
        </w:rPr>
        <w:t>именес-Руиз, Председател на Комисията за контрол на</w:t>
      </w:r>
      <w:r>
        <w:rPr>
          <w:rFonts w:cs="Calibri"/>
          <w:color w:val="000000"/>
          <w:sz w:val="24"/>
          <w:szCs w:val="24"/>
          <w:lang w:val="bg-BG"/>
        </w:rPr>
        <w:t xml:space="preserve"> тютюнопушенето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към Европейското респираторно </w:t>
      </w:r>
      <w:r>
        <w:rPr>
          <w:rFonts w:cs="Calibri"/>
          <w:color w:val="000000"/>
          <w:sz w:val="24"/>
          <w:szCs w:val="24"/>
          <w:lang w:val="bg-BG"/>
        </w:rPr>
        <w:t>дружество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коментира</w:t>
      </w:r>
      <w:r>
        <w:rPr>
          <w:rFonts w:cs="Calibri"/>
          <w:color w:val="000000"/>
          <w:sz w:val="24"/>
          <w:szCs w:val="24"/>
          <w:lang w:val="bg-BG"/>
        </w:rPr>
        <w:t xml:space="preserve"> „П</w:t>
      </w:r>
      <w:r w:rsidRPr="00293D9B">
        <w:rPr>
          <w:rFonts w:cs="Calibri"/>
          <w:color w:val="000000"/>
          <w:sz w:val="24"/>
          <w:szCs w:val="24"/>
          <w:lang w:val="bg-BG"/>
        </w:rPr>
        <w:t>рограми</w:t>
      </w:r>
      <w:r>
        <w:rPr>
          <w:rFonts w:cs="Calibri"/>
          <w:color w:val="000000"/>
          <w:sz w:val="24"/>
          <w:szCs w:val="24"/>
          <w:lang w:val="bg-BG"/>
        </w:rPr>
        <w:t>те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за спиране на тютюнопушенето, </w:t>
      </w:r>
      <w:r>
        <w:rPr>
          <w:rFonts w:cs="Calibri"/>
          <w:color w:val="000000"/>
          <w:sz w:val="24"/>
          <w:szCs w:val="24"/>
          <w:lang w:val="bg-BG"/>
        </w:rPr>
        <w:t xml:space="preserve">в това число и </w:t>
      </w:r>
      <w:r w:rsidRPr="00293D9B">
        <w:rPr>
          <w:rFonts w:cs="Calibri"/>
          <w:color w:val="000000"/>
          <w:sz w:val="24"/>
          <w:szCs w:val="24"/>
          <w:lang w:val="bg-BG"/>
        </w:rPr>
        <w:t>кампани</w:t>
      </w:r>
      <w:r>
        <w:rPr>
          <w:rFonts w:cs="Calibri"/>
          <w:color w:val="000000"/>
          <w:sz w:val="24"/>
          <w:szCs w:val="24"/>
          <w:lang w:val="bg-BG"/>
        </w:rPr>
        <w:t xml:space="preserve">ята 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като </w:t>
      </w:r>
      <w:r>
        <w:rPr>
          <w:rFonts w:cs="Calibri"/>
          <w:color w:val="000000"/>
          <w:sz w:val="24"/>
          <w:szCs w:val="24"/>
          <w:lang w:val="bg-BG"/>
        </w:rPr>
        <w:t xml:space="preserve">Европейската комисия </w:t>
      </w:r>
      <w:r w:rsidRPr="00293D9B">
        <w:rPr>
          <w:rFonts w:cs="Calibri"/>
          <w:color w:val="000000"/>
          <w:sz w:val="24"/>
          <w:szCs w:val="24"/>
          <w:lang w:val="bg-BG"/>
        </w:rPr>
        <w:t>„Екс пушачите са непобедими</w:t>
      </w:r>
      <w:r>
        <w:rPr>
          <w:rFonts w:cs="Calibri"/>
          <w:color w:val="000000"/>
          <w:sz w:val="24"/>
          <w:szCs w:val="24"/>
          <w:lang w:val="bg-BG"/>
        </w:rPr>
        <w:t>“</w:t>
      </w:r>
      <w:r w:rsidRPr="00293D9B">
        <w:rPr>
          <w:rFonts w:cs="Calibri"/>
          <w:color w:val="000000"/>
          <w:sz w:val="24"/>
          <w:szCs w:val="24"/>
          <w:lang w:val="bg-BG"/>
        </w:rPr>
        <w:t xml:space="preserve"> са ключови за намаляването на смъртните случаи</w:t>
      </w:r>
      <w:r>
        <w:rPr>
          <w:rFonts w:cs="Calibri"/>
          <w:color w:val="000000"/>
          <w:sz w:val="24"/>
          <w:szCs w:val="24"/>
          <w:lang w:val="bg-BG"/>
        </w:rPr>
        <w:t xml:space="preserve"> в Европа, причинени от употребата на тютюн.</w:t>
      </w:r>
      <w:r w:rsidRPr="00293D9B">
        <w:rPr>
          <w:rFonts w:cs="Calibri"/>
          <w:color w:val="000000"/>
          <w:sz w:val="24"/>
          <w:szCs w:val="24"/>
          <w:lang w:val="bg-BG"/>
        </w:rPr>
        <w:t>“</w:t>
      </w:r>
    </w:p>
    <w:p w:rsidR="000F1DDC" w:rsidRPr="00293D9B" w:rsidRDefault="000F1DDC" w:rsidP="00C7269B">
      <w:pPr>
        <w:rPr>
          <w:color w:val="000000"/>
          <w:sz w:val="24"/>
          <w:szCs w:val="24"/>
          <w:lang w:val="bg-BG"/>
        </w:rPr>
      </w:pPr>
      <w:r w:rsidRPr="00293D9B">
        <w:rPr>
          <w:color w:val="000000"/>
          <w:sz w:val="24"/>
          <w:szCs w:val="24"/>
          <w:lang w:val="bg-BG"/>
        </w:rPr>
        <w:t>Присъединете се „Екс пушачите са непобедими“</w:t>
      </w:r>
      <w:r>
        <w:rPr>
          <w:color w:val="000000"/>
          <w:sz w:val="24"/>
          <w:szCs w:val="24"/>
          <w:lang w:val="bg-BG"/>
        </w:rPr>
        <w:t>,</w:t>
      </w:r>
      <w:r w:rsidRPr="00293D9B">
        <w:rPr>
          <w:color w:val="000000"/>
          <w:sz w:val="24"/>
          <w:szCs w:val="24"/>
          <w:lang w:val="bg-BG"/>
        </w:rPr>
        <w:t xml:space="preserve"> приемайки предизвикателството днес за да докажете, че</w:t>
      </w:r>
      <w:r>
        <w:rPr>
          <w:color w:val="000000"/>
          <w:sz w:val="24"/>
          <w:szCs w:val="24"/>
          <w:lang w:val="bg-BG"/>
        </w:rPr>
        <w:t xml:space="preserve"> екс пушачите са</w:t>
      </w:r>
      <w:r w:rsidRPr="00293D9B">
        <w:rPr>
          <w:color w:val="000000"/>
          <w:sz w:val="24"/>
          <w:szCs w:val="24"/>
          <w:lang w:val="bg-BG"/>
        </w:rPr>
        <w:t>наистина са по-блестящи!</w:t>
      </w:r>
    </w:p>
    <w:p w:rsidR="000F1DDC" w:rsidRDefault="000F1DDC" w:rsidP="002C2433">
      <w:pPr>
        <w:spacing w:after="0" w:line="240" w:lineRule="auto"/>
        <w:rPr>
          <w:rStyle w:val="Hyperlink"/>
          <w:rFonts w:cs="Calibri"/>
          <w:color w:val="000000"/>
          <w:sz w:val="24"/>
          <w:szCs w:val="24"/>
          <w:u w:val="none"/>
          <w:lang w:val="bg-BG" w:eastAsia="en-GB"/>
        </w:rPr>
      </w:pPr>
      <w:r w:rsidRPr="00293D9B">
        <w:rPr>
          <w:rStyle w:val="Hyperlink"/>
          <w:rFonts w:cs="Calibri"/>
          <w:color w:val="000000"/>
          <w:sz w:val="24"/>
          <w:szCs w:val="24"/>
          <w:u w:val="none"/>
          <w:lang w:val="bg-BG" w:eastAsia="en-GB"/>
        </w:rPr>
        <w:t>За повече информация</w:t>
      </w:r>
      <w:r>
        <w:rPr>
          <w:rStyle w:val="Hyperlink"/>
          <w:rFonts w:cs="Calibri"/>
          <w:color w:val="000000"/>
          <w:sz w:val="24"/>
          <w:szCs w:val="24"/>
          <w:u w:val="none"/>
          <w:lang w:val="bg-BG" w:eastAsia="en-GB"/>
        </w:rPr>
        <w:t xml:space="preserve"> свързана с </w:t>
      </w:r>
      <w:hyperlink r:id="rId14" w:history="1">
        <w:r w:rsidRPr="00EE758A">
          <w:rPr>
            <w:rStyle w:val="Hyperlink"/>
            <w:rFonts w:cs="Calibri"/>
            <w:sz w:val="24"/>
            <w:szCs w:val="24"/>
            <w:lang w:val="en-US" w:eastAsia="en-GB"/>
          </w:rPr>
          <w:t>iCoach</w:t>
        </w:r>
      </w:hyperlink>
      <w:r w:rsidRPr="00293D9B">
        <w:rPr>
          <w:rStyle w:val="Hyperlink"/>
          <w:rFonts w:cs="Calibri"/>
          <w:color w:val="000000"/>
          <w:sz w:val="24"/>
          <w:szCs w:val="24"/>
          <w:u w:val="none"/>
          <w:lang w:val="bg-BG" w:eastAsia="en-GB"/>
        </w:rPr>
        <w:t xml:space="preserve"> посетете сайта</w:t>
      </w:r>
      <w:r w:rsidRPr="00EA6ABD">
        <w:rPr>
          <w:rStyle w:val="Hyperlink"/>
          <w:rFonts w:cs="Calibri"/>
          <w:color w:val="000000"/>
          <w:sz w:val="24"/>
          <w:szCs w:val="24"/>
          <w:u w:val="none"/>
          <w:lang w:val="bg-BG" w:eastAsia="en-GB"/>
        </w:rPr>
        <w:t>:</w:t>
      </w:r>
      <w:hyperlink r:id="rId15" w:history="1">
        <w:r w:rsidRPr="006015A9">
          <w:rPr>
            <w:rStyle w:val="Hyperlink"/>
            <w:rFonts w:cs="Calibri"/>
            <w:sz w:val="24"/>
            <w:szCs w:val="24"/>
            <w:lang w:val="bg-BG" w:eastAsia="en-GB"/>
          </w:rPr>
          <w:t>http://www.exsmokers.eu/bg-bg/about.html</w:t>
        </w:r>
      </w:hyperlink>
    </w:p>
    <w:p w:rsidR="000F1DDC" w:rsidRDefault="000F1DDC" w:rsidP="002C2433">
      <w:pPr>
        <w:spacing w:after="0" w:line="240" w:lineRule="auto"/>
        <w:rPr>
          <w:color w:val="000000"/>
          <w:sz w:val="24"/>
          <w:szCs w:val="24"/>
          <w:lang w:val="bg-BG"/>
        </w:rPr>
      </w:pPr>
    </w:p>
    <w:p w:rsidR="000F1DDC" w:rsidRPr="003B3B53" w:rsidRDefault="000F1DDC" w:rsidP="002C2433">
      <w:pPr>
        <w:spacing w:after="0" w:line="240" w:lineRule="auto"/>
        <w:rPr>
          <w:color w:val="1F497D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„</w:t>
      </w:r>
      <w:r>
        <w:rPr>
          <w:color w:val="000000"/>
          <w:sz w:val="24"/>
          <w:szCs w:val="24"/>
          <w:lang w:val="en-US"/>
        </w:rPr>
        <w:t>Ex</w:t>
      </w:r>
      <w:r w:rsidRPr="00EA6ABD"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  <w:lang w:val="en-US"/>
        </w:rPr>
        <w:t>smokers</w:t>
      </w:r>
      <w:r>
        <w:rPr>
          <w:color w:val="000000"/>
          <w:sz w:val="24"/>
          <w:szCs w:val="24"/>
          <w:lang w:val="bg-BG"/>
        </w:rPr>
        <w:t>наистина са по-блестящи!“</w:t>
      </w:r>
    </w:p>
    <w:p w:rsidR="000F1DDC" w:rsidRPr="00EA6ABD" w:rsidRDefault="000F1DDC" w:rsidP="002C2433">
      <w:pPr>
        <w:spacing w:after="0" w:line="240" w:lineRule="auto"/>
        <w:rPr>
          <w:color w:val="000000"/>
          <w:sz w:val="24"/>
          <w:szCs w:val="24"/>
          <w:lang w:val="bg-BG"/>
        </w:rPr>
      </w:pPr>
    </w:p>
    <w:p w:rsidR="000F1DDC" w:rsidRPr="00EA6ABD" w:rsidRDefault="000F1DDC" w:rsidP="002960FD">
      <w:pPr>
        <w:spacing w:after="0" w:line="240" w:lineRule="auto"/>
        <w:rPr>
          <w:color w:val="1F497D"/>
          <w:sz w:val="24"/>
          <w:szCs w:val="24"/>
          <w:lang w:val="bg-BG"/>
        </w:rPr>
      </w:pPr>
      <w:r w:rsidRPr="00293D9B">
        <w:rPr>
          <w:color w:val="000000"/>
          <w:sz w:val="24"/>
          <w:szCs w:val="24"/>
          <w:lang w:val="bg-BG"/>
        </w:rPr>
        <w:t xml:space="preserve">Последвай те ни в </w:t>
      </w:r>
      <w:r w:rsidRPr="00293D9B">
        <w:rPr>
          <w:color w:val="000000"/>
          <w:sz w:val="24"/>
          <w:szCs w:val="24"/>
          <w:lang w:val="en-US"/>
        </w:rPr>
        <w:t>Twitter</w:t>
      </w:r>
      <w:r w:rsidRPr="00EA6ABD">
        <w:rPr>
          <w:color w:val="000000"/>
          <w:sz w:val="24"/>
          <w:szCs w:val="24"/>
          <w:lang w:val="bg-BG"/>
        </w:rPr>
        <w:t xml:space="preserve">: </w:t>
      </w:r>
      <w:hyperlink r:id="rId16" w:history="1">
        <w:r w:rsidRPr="006015A9">
          <w:rPr>
            <w:rStyle w:val="Hyperlink"/>
            <w:sz w:val="24"/>
            <w:szCs w:val="24"/>
            <w:lang/>
          </w:rPr>
          <w:t>https</w:t>
        </w:r>
        <w:r w:rsidRPr="006015A9">
          <w:rPr>
            <w:rStyle w:val="Hyperlink"/>
            <w:sz w:val="24"/>
            <w:szCs w:val="24"/>
            <w:lang w:val="bg-BG"/>
          </w:rPr>
          <w:t>://</w:t>
        </w:r>
        <w:r w:rsidRPr="006015A9">
          <w:rPr>
            <w:rStyle w:val="Hyperlink"/>
            <w:sz w:val="24"/>
            <w:szCs w:val="24"/>
            <w:lang/>
          </w:rPr>
          <w:t>twitter</w:t>
        </w:r>
        <w:r w:rsidRPr="006015A9">
          <w:rPr>
            <w:rStyle w:val="Hyperlink"/>
            <w:sz w:val="24"/>
            <w:szCs w:val="24"/>
            <w:lang w:val="bg-BG"/>
          </w:rPr>
          <w:t>.</w:t>
        </w:r>
        <w:r w:rsidRPr="006015A9">
          <w:rPr>
            <w:rStyle w:val="Hyperlink"/>
            <w:sz w:val="24"/>
            <w:szCs w:val="24"/>
            <w:lang/>
          </w:rPr>
          <w:t>com</w:t>
        </w:r>
        <w:r w:rsidRPr="006015A9">
          <w:rPr>
            <w:rStyle w:val="Hyperlink"/>
            <w:sz w:val="24"/>
            <w:szCs w:val="24"/>
            <w:lang w:val="bg-BG"/>
          </w:rPr>
          <w:t>/</w:t>
        </w:r>
        <w:r w:rsidRPr="006015A9">
          <w:rPr>
            <w:rStyle w:val="Hyperlink"/>
            <w:sz w:val="24"/>
            <w:szCs w:val="24"/>
            <w:lang/>
          </w:rPr>
          <w:t>eu</w:t>
        </w:r>
        <w:r w:rsidRPr="006015A9">
          <w:rPr>
            <w:rStyle w:val="Hyperlink"/>
            <w:sz w:val="24"/>
            <w:szCs w:val="24"/>
            <w:lang w:val="bg-BG"/>
          </w:rPr>
          <w:t>_</w:t>
        </w:r>
        <w:r w:rsidRPr="006015A9">
          <w:rPr>
            <w:rStyle w:val="Hyperlink"/>
            <w:sz w:val="24"/>
            <w:szCs w:val="24"/>
            <w:lang/>
          </w:rPr>
          <w:t>health</w:t>
        </w:r>
      </w:hyperlink>
    </w:p>
    <w:p w:rsidR="000F1DDC" w:rsidRPr="0012419D" w:rsidRDefault="000F1DDC" w:rsidP="00E71441">
      <w:pPr>
        <w:spacing w:after="0" w:line="240" w:lineRule="auto"/>
        <w:rPr>
          <w:rStyle w:val="Hyperlink"/>
          <w:color w:val="1F497D"/>
          <w:sz w:val="24"/>
          <w:szCs w:val="24"/>
          <w:lang w:val="bg-BG"/>
        </w:rPr>
      </w:pPr>
      <w:r w:rsidRPr="00293D9B">
        <w:rPr>
          <w:color w:val="000000"/>
          <w:sz w:val="24"/>
          <w:szCs w:val="24"/>
          <w:lang w:val="bg-BG"/>
        </w:rPr>
        <w:t xml:space="preserve">Последвайте ни в </w:t>
      </w:r>
      <w:r w:rsidRPr="00293D9B">
        <w:rPr>
          <w:color w:val="000000"/>
          <w:sz w:val="24"/>
          <w:szCs w:val="24"/>
          <w:lang w:val="en-US"/>
        </w:rPr>
        <w:t>Instagram</w:t>
      </w:r>
      <w:r w:rsidRPr="00EA6ABD">
        <w:rPr>
          <w:color w:val="000000"/>
          <w:sz w:val="24"/>
          <w:szCs w:val="24"/>
          <w:lang w:val="bg-BG"/>
        </w:rPr>
        <w:t xml:space="preserve">: </w:t>
      </w:r>
      <w:hyperlink r:id="rId17" w:history="1">
        <w:r w:rsidRPr="002C5D4F">
          <w:rPr>
            <w:rStyle w:val="Hyperlink"/>
            <w:sz w:val="24"/>
            <w:szCs w:val="24"/>
            <w:lang/>
          </w:rPr>
          <w:t>https</w:t>
        </w:r>
        <w:r w:rsidRPr="002C5D4F">
          <w:rPr>
            <w:rStyle w:val="Hyperlink"/>
            <w:sz w:val="24"/>
            <w:szCs w:val="24"/>
            <w:lang w:val="bg-BG"/>
          </w:rPr>
          <w:t>://</w:t>
        </w:r>
        <w:r w:rsidRPr="002C5D4F">
          <w:rPr>
            <w:rStyle w:val="Hyperlink"/>
            <w:sz w:val="24"/>
            <w:szCs w:val="24"/>
            <w:lang/>
          </w:rPr>
          <w:t>instagram</w:t>
        </w:r>
        <w:r w:rsidRPr="002C5D4F">
          <w:rPr>
            <w:rStyle w:val="Hyperlink"/>
            <w:sz w:val="24"/>
            <w:szCs w:val="24"/>
            <w:lang w:val="bg-BG"/>
          </w:rPr>
          <w:t>.</w:t>
        </w:r>
        <w:r w:rsidRPr="002C5D4F">
          <w:rPr>
            <w:rStyle w:val="Hyperlink"/>
            <w:sz w:val="24"/>
            <w:szCs w:val="24"/>
            <w:lang/>
          </w:rPr>
          <w:t>com</w:t>
        </w:r>
        <w:r w:rsidRPr="002C5D4F">
          <w:rPr>
            <w:rStyle w:val="Hyperlink"/>
            <w:sz w:val="24"/>
            <w:szCs w:val="24"/>
            <w:lang w:val="bg-BG"/>
          </w:rPr>
          <w:t>/</w:t>
        </w:r>
        <w:r w:rsidRPr="002C5D4F">
          <w:rPr>
            <w:rStyle w:val="Hyperlink"/>
            <w:sz w:val="24"/>
            <w:szCs w:val="24"/>
            <w:lang/>
          </w:rPr>
          <w:t>eu</w:t>
        </w:r>
        <w:r w:rsidRPr="002C5D4F">
          <w:rPr>
            <w:rStyle w:val="Hyperlink"/>
            <w:sz w:val="24"/>
            <w:szCs w:val="24"/>
            <w:lang w:val="bg-BG"/>
          </w:rPr>
          <w:t>_</w:t>
        </w:r>
        <w:r w:rsidRPr="002C5D4F">
          <w:rPr>
            <w:rStyle w:val="Hyperlink"/>
            <w:sz w:val="24"/>
            <w:szCs w:val="24"/>
            <w:lang/>
          </w:rPr>
          <w:t>health</w:t>
        </w:r>
        <w:r w:rsidRPr="002C5D4F">
          <w:rPr>
            <w:rStyle w:val="Hyperlink"/>
            <w:sz w:val="24"/>
            <w:szCs w:val="24"/>
            <w:lang w:val="bg-BG"/>
          </w:rPr>
          <w:t>/</w:t>
        </w:r>
      </w:hyperlink>
    </w:p>
    <w:p w:rsidR="000F1DDC" w:rsidRPr="00EA6ABD" w:rsidRDefault="000F1DDC" w:rsidP="00E71441">
      <w:pPr>
        <w:spacing w:after="0" w:line="240" w:lineRule="auto"/>
        <w:rPr>
          <w:rStyle w:val="Hyperlink"/>
          <w:color w:val="1F497D"/>
          <w:sz w:val="24"/>
          <w:szCs w:val="24"/>
          <w:lang w:val="bg-BG"/>
        </w:rPr>
      </w:pPr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bg-BG"/>
        </w:rPr>
      </w:pPr>
    </w:p>
    <w:p w:rsidR="000F1DDC" w:rsidRPr="00EE758A" w:rsidRDefault="000F1DDC" w:rsidP="00E71441">
      <w:pPr>
        <w:spacing w:after="0" w:line="240" w:lineRule="auto"/>
        <w:rPr>
          <w:rFonts w:cs="Calibri"/>
          <w:b/>
          <w:color w:val="000000"/>
          <w:sz w:val="24"/>
          <w:szCs w:val="24"/>
          <w:lang w:val="bg-BG"/>
        </w:rPr>
      </w:pPr>
      <w:r w:rsidRPr="00EE758A">
        <w:rPr>
          <w:rFonts w:cs="Calibri"/>
          <w:b/>
          <w:color w:val="000000"/>
          <w:sz w:val="24"/>
          <w:szCs w:val="24"/>
          <w:lang w:val="bg-BG"/>
        </w:rPr>
        <w:t xml:space="preserve">За повече информация: </w:t>
      </w:r>
    </w:p>
    <w:p w:rsidR="000F1DDC" w:rsidRPr="00EA6ABD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bg-BG"/>
        </w:rPr>
      </w:pPr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 xml:space="preserve">Тони Станкова </w:t>
      </w:r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>Екшън Глоубъл Къмюникейшънс България</w:t>
      </w:r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bg-BG"/>
        </w:rPr>
      </w:pPr>
      <w:r>
        <w:rPr>
          <w:rFonts w:cs="Calibri"/>
          <w:color w:val="000000"/>
          <w:sz w:val="24"/>
          <w:szCs w:val="24"/>
          <w:lang w:val="bg-BG"/>
        </w:rPr>
        <w:t>00359 876291624</w:t>
      </w:r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hyperlink r:id="rId18" w:history="1">
        <w:r w:rsidRPr="00885275">
          <w:rPr>
            <w:rStyle w:val="Hyperlink"/>
            <w:rFonts w:cs="Calibri"/>
            <w:sz w:val="24"/>
            <w:szCs w:val="24"/>
            <w:lang w:val="en-US"/>
          </w:rPr>
          <w:t>toni.s@actionprgroup.com</w:t>
        </w:r>
      </w:hyperlink>
    </w:p>
    <w:p w:rsidR="000F1DDC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0F1DDC" w:rsidRPr="00293D9B" w:rsidRDefault="000F1DDC" w:rsidP="00E71441">
      <w:p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sectPr w:rsidR="000F1DDC" w:rsidRPr="00293D9B" w:rsidSect="006A755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DC" w:rsidRDefault="000F1DDC" w:rsidP="00E75758">
      <w:pPr>
        <w:spacing w:after="0" w:line="240" w:lineRule="auto"/>
      </w:pPr>
      <w:r>
        <w:separator/>
      </w:r>
    </w:p>
  </w:endnote>
  <w:endnote w:type="continuationSeparator" w:id="1">
    <w:p w:rsidR="000F1DDC" w:rsidRDefault="000F1DDC" w:rsidP="00E75758">
      <w:pPr>
        <w:spacing w:after="0" w:line="240" w:lineRule="auto"/>
      </w:pPr>
      <w:r>
        <w:continuationSeparator/>
      </w:r>
    </w:p>
  </w:endnote>
  <w:endnote w:type="continuationNotice" w:id="2">
    <w:p w:rsidR="000F1DDC" w:rsidRDefault="000F1D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DC" w:rsidRDefault="000F1DDC">
    <w:pPr>
      <w:pStyle w:val="Foot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51" type="#_x0000_t75" style="position:absolute;margin-left:-1.6pt;margin-top:10.95pt;width:139.7pt;height:30.35pt;z-index:251663360;visibility:visible">
          <v:imagedata r:id="rId1" o:title=""/>
          <w10:wrap type="square"/>
        </v:shape>
      </w:pict>
    </w:r>
    <w:r>
      <w:rPr>
        <w:noProof/>
        <w:lang w:val="bg-BG" w:eastAsia="bg-BG"/>
      </w:rPr>
      <w:pict>
        <v:shape id="Image 9" o:spid="_x0000_s2052" type="#_x0000_t75" style="position:absolute;margin-left:404.85pt;margin-top:-37.65pt;width:53.95pt;height:78.4pt;z-index:251664384;visibility:visible">
          <v:imagedata r:id="rId2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DC" w:rsidRDefault="000F1DDC" w:rsidP="00E75758">
      <w:pPr>
        <w:spacing w:after="0" w:line="240" w:lineRule="auto"/>
      </w:pPr>
      <w:r>
        <w:separator/>
      </w:r>
    </w:p>
  </w:footnote>
  <w:footnote w:type="continuationSeparator" w:id="1">
    <w:p w:rsidR="000F1DDC" w:rsidRDefault="000F1DDC" w:rsidP="00E75758">
      <w:pPr>
        <w:spacing w:after="0" w:line="240" w:lineRule="auto"/>
      </w:pPr>
      <w:r>
        <w:continuationSeparator/>
      </w:r>
    </w:p>
  </w:footnote>
  <w:footnote w:type="continuationNotice" w:id="2">
    <w:p w:rsidR="000F1DDC" w:rsidRDefault="000F1D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DC" w:rsidRDefault="000F1DD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yellow" style="position:absolute;margin-left:-70.85pt;margin-top:-35.4pt;width:595.35pt;height:78.9pt;z-index:251660288;visibility:visible">
          <v:imagedata r:id="rId1" o:title=""/>
        </v:shape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-45.9pt;margin-top:-20.15pt;width:478.7pt;height:7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UHsA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" filled="f" stroked="f">
          <v:textbox inset=",7.2pt,,7.2pt">
            <w:txbxContent>
              <w:p w:rsidR="000F1DDC" w:rsidRPr="00CF516E" w:rsidRDefault="000F1DDC" w:rsidP="006A7554">
                <w:pPr>
                  <w:spacing w:after="0" w:line="240" w:lineRule="auto"/>
                  <w:rPr>
                    <w:rFonts w:ascii="Verdana" w:hAnsi="Verdana"/>
                    <w:b/>
                    <w:sz w:val="40"/>
                    <w:lang w:val="en-GB" w:eastAsia="fr-BE"/>
                  </w:rPr>
                </w:pPr>
                <w:r w:rsidRPr="00CF516E">
                  <w:rPr>
                    <w:rFonts w:ascii="Verdana" w:hAnsi="Verdana"/>
                    <w:b/>
                    <w:sz w:val="40"/>
                    <w:lang w:val="en-GB" w:eastAsia="fr-BE"/>
                  </w:rPr>
                  <w:t>EX SMOKERS ARE UNSTOPPABLE</w:t>
                </w:r>
              </w:p>
              <w:p w:rsidR="000F1DDC" w:rsidRPr="00CF516E" w:rsidRDefault="000F1DDC" w:rsidP="006A7554">
                <w:pPr>
                  <w:spacing w:after="0" w:line="240" w:lineRule="auto"/>
                  <w:rPr>
                    <w:rFonts w:ascii="Verdana" w:hAnsi="Verdana"/>
                    <w:b/>
                    <w:color w:val="FFFFFF"/>
                    <w:sz w:val="40"/>
                    <w:lang w:val="en-GB" w:eastAsia="fr-BE"/>
                  </w:rPr>
                </w:pPr>
                <w:r w:rsidRPr="00CF516E">
                  <w:rPr>
                    <w:rFonts w:ascii="Verdana" w:hAnsi="Verdana"/>
                    <w:b/>
                    <w:color w:val="FFFFFF"/>
                    <w:sz w:val="40"/>
                    <w:lang w:val="en-GB" w:eastAsia="fr-BE"/>
                  </w:rPr>
                  <w:t>PRESS INFORMATION</w:t>
                </w:r>
              </w:p>
              <w:p w:rsidR="000F1DDC" w:rsidRDefault="000F1DDC" w:rsidP="006A7554">
                <w:pPr>
                  <w:spacing w:after="120" w:line="240" w:lineRule="auto"/>
                  <w:rPr>
                    <w:szCs w:val="24"/>
                    <w:lang w:val="en-GB"/>
                  </w:rPr>
                </w:pPr>
              </w:p>
              <w:p w:rsidR="000F1DDC" w:rsidRPr="00753F5E" w:rsidRDefault="000F1DDC" w:rsidP="006A7554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E4"/>
    <w:multiLevelType w:val="hybridMultilevel"/>
    <w:tmpl w:val="3ABCC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5B7"/>
    <w:multiLevelType w:val="hybridMultilevel"/>
    <w:tmpl w:val="845C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16A"/>
    <w:multiLevelType w:val="hybridMultilevel"/>
    <w:tmpl w:val="41A4A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F78"/>
    <w:multiLevelType w:val="hybridMultilevel"/>
    <w:tmpl w:val="013C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772"/>
    <w:multiLevelType w:val="hybridMultilevel"/>
    <w:tmpl w:val="3B76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7FE3"/>
    <w:multiLevelType w:val="hybridMultilevel"/>
    <w:tmpl w:val="F378C5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04ACB"/>
    <w:multiLevelType w:val="hybridMultilevel"/>
    <w:tmpl w:val="F1944D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C4C26"/>
    <w:multiLevelType w:val="hybridMultilevel"/>
    <w:tmpl w:val="8AB853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A035F"/>
    <w:multiLevelType w:val="hybridMultilevel"/>
    <w:tmpl w:val="293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9253B"/>
    <w:multiLevelType w:val="hybridMultilevel"/>
    <w:tmpl w:val="F0302C24"/>
    <w:lvl w:ilvl="0" w:tplc="58ECE6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B592B"/>
    <w:rsid w:val="0000300E"/>
    <w:rsid w:val="00006903"/>
    <w:rsid w:val="00006C2C"/>
    <w:rsid w:val="00013CBA"/>
    <w:rsid w:val="00024BAF"/>
    <w:rsid w:val="000261A6"/>
    <w:rsid w:val="000263B2"/>
    <w:rsid w:val="00033636"/>
    <w:rsid w:val="00037A58"/>
    <w:rsid w:val="00051655"/>
    <w:rsid w:val="00055361"/>
    <w:rsid w:val="00056262"/>
    <w:rsid w:val="00071EDF"/>
    <w:rsid w:val="00076D2F"/>
    <w:rsid w:val="00083B2D"/>
    <w:rsid w:val="00090897"/>
    <w:rsid w:val="00091A14"/>
    <w:rsid w:val="00092BFC"/>
    <w:rsid w:val="000A283C"/>
    <w:rsid w:val="000A6637"/>
    <w:rsid w:val="000A722C"/>
    <w:rsid w:val="000C2474"/>
    <w:rsid w:val="000D3C8A"/>
    <w:rsid w:val="000E37BE"/>
    <w:rsid w:val="000E76C2"/>
    <w:rsid w:val="000F1DDC"/>
    <w:rsid w:val="000F7C5F"/>
    <w:rsid w:val="00106630"/>
    <w:rsid w:val="001205DE"/>
    <w:rsid w:val="00122626"/>
    <w:rsid w:val="00123454"/>
    <w:rsid w:val="0012419D"/>
    <w:rsid w:val="00125089"/>
    <w:rsid w:val="0013597B"/>
    <w:rsid w:val="001464D7"/>
    <w:rsid w:val="00154652"/>
    <w:rsid w:val="001615C4"/>
    <w:rsid w:val="00164E42"/>
    <w:rsid w:val="001722C0"/>
    <w:rsid w:val="001840CE"/>
    <w:rsid w:val="00185D02"/>
    <w:rsid w:val="00186ED3"/>
    <w:rsid w:val="001950B4"/>
    <w:rsid w:val="001A2663"/>
    <w:rsid w:val="001A3BBF"/>
    <w:rsid w:val="001B29E2"/>
    <w:rsid w:val="001B7FBC"/>
    <w:rsid w:val="001D4F0C"/>
    <w:rsid w:val="001D573D"/>
    <w:rsid w:val="001D57A4"/>
    <w:rsid w:val="001E2C89"/>
    <w:rsid w:val="001F1890"/>
    <w:rsid w:val="001F350C"/>
    <w:rsid w:val="0020225F"/>
    <w:rsid w:val="002167AF"/>
    <w:rsid w:val="00226709"/>
    <w:rsid w:val="00231A80"/>
    <w:rsid w:val="00236F0F"/>
    <w:rsid w:val="00255DA6"/>
    <w:rsid w:val="00255E3E"/>
    <w:rsid w:val="00271E44"/>
    <w:rsid w:val="0028516B"/>
    <w:rsid w:val="00293D9B"/>
    <w:rsid w:val="002960FD"/>
    <w:rsid w:val="002A2A7B"/>
    <w:rsid w:val="002A4109"/>
    <w:rsid w:val="002B0886"/>
    <w:rsid w:val="002C2433"/>
    <w:rsid w:val="002C5D4F"/>
    <w:rsid w:val="002D4C18"/>
    <w:rsid w:val="002E135C"/>
    <w:rsid w:val="002E7645"/>
    <w:rsid w:val="00300184"/>
    <w:rsid w:val="00306B2A"/>
    <w:rsid w:val="00313F37"/>
    <w:rsid w:val="00321436"/>
    <w:rsid w:val="00322085"/>
    <w:rsid w:val="003411EA"/>
    <w:rsid w:val="00357873"/>
    <w:rsid w:val="0036111F"/>
    <w:rsid w:val="00362BDD"/>
    <w:rsid w:val="00370BF8"/>
    <w:rsid w:val="003743BD"/>
    <w:rsid w:val="00391590"/>
    <w:rsid w:val="00392F64"/>
    <w:rsid w:val="003972E8"/>
    <w:rsid w:val="003A59B6"/>
    <w:rsid w:val="003B3B53"/>
    <w:rsid w:val="003B6D92"/>
    <w:rsid w:val="003B7445"/>
    <w:rsid w:val="003B7B28"/>
    <w:rsid w:val="003C1FF9"/>
    <w:rsid w:val="003C2E64"/>
    <w:rsid w:val="003C30F7"/>
    <w:rsid w:val="003C447E"/>
    <w:rsid w:val="003C4D3B"/>
    <w:rsid w:val="003F3BC4"/>
    <w:rsid w:val="003F4404"/>
    <w:rsid w:val="003F739E"/>
    <w:rsid w:val="004071AE"/>
    <w:rsid w:val="00423A16"/>
    <w:rsid w:val="004349FF"/>
    <w:rsid w:val="004455A9"/>
    <w:rsid w:val="00480C5A"/>
    <w:rsid w:val="0048169F"/>
    <w:rsid w:val="0048405A"/>
    <w:rsid w:val="004A1620"/>
    <w:rsid w:val="004A25CC"/>
    <w:rsid w:val="004A62EE"/>
    <w:rsid w:val="004C38C8"/>
    <w:rsid w:val="004D0E08"/>
    <w:rsid w:val="004E34B1"/>
    <w:rsid w:val="004E79BF"/>
    <w:rsid w:val="004E7CC3"/>
    <w:rsid w:val="004F54DF"/>
    <w:rsid w:val="0050390E"/>
    <w:rsid w:val="0050525C"/>
    <w:rsid w:val="005063E1"/>
    <w:rsid w:val="00510E97"/>
    <w:rsid w:val="00515A1C"/>
    <w:rsid w:val="00533095"/>
    <w:rsid w:val="005400AB"/>
    <w:rsid w:val="00544418"/>
    <w:rsid w:val="0055124F"/>
    <w:rsid w:val="005637BE"/>
    <w:rsid w:val="00567E17"/>
    <w:rsid w:val="00573A3A"/>
    <w:rsid w:val="00573BB6"/>
    <w:rsid w:val="00590A70"/>
    <w:rsid w:val="00591E81"/>
    <w:rsid w:val="005B60B8"/>
    <w:rsid w:val="005C25CC"/>
    <w:rsid w:val="005C5348"/>
    <w:rsid w:val="005C663C"/>
    <w:rsid w:val="005D3501"/>
    <w:rsid w:val="005D56DF"/>
    <w:rsid w:val="005E21C8"/>
    <w:rsid w:val="005E6068"/>
    <w:rsid w:val="005F0A71"/>
    <w:rsid w:val="005F3935"/>
    <w:rsid w:val="006015A9"/>
    <w:rsid w:val="00601D70"/>
    <w:rsid w:val="00605675"/>
    <w:rsid w:val="00607B5A"/>
    <w:rsid w:val="006169D0"/>
    <w:rsid w:val="00622FAB"/>
    <w:rsid w:val="0063548F"/>
    <w:rsid w:val="00640FAA"/>
    <w:rsid w:val="00651E72"/>
    <w:rsid w:val="006627AF"/>
    <w:rsid w:val="00670DAB"/>
    <w:rsid w:val="00675AF9"/>
    <w:rsid w:val="00683C1B"/>
    <w:rsid w:val="00683D71"/>
    <w:rsid w:val="006970AD"/>
    <w:rsid w:val="006A1B18"/>
    <w:rsid w:val="006A6EC6"/>
    <w:rsid w:val="006A7554"/>
    <w:rsid w:val="006A7D59"/>
    <w:rsid w:val="006D7CFB"/>
    <w:rsid w:val="006E575D"/>
    <w:rsid w:val="006F58C5"/>
    <w:rsid w:val="006F6901"/>
    <w:rsid w:val="00705FC8"/>
    <w:rsid w:val="00710437"/>
    <w:rsid w:val="007121A2"/>
    <w:rsid w:val="00731058"/>
    <w:rsid w:val="00743C97"/>
    <w:rsid w:val="00753F5E"/>
    <w:rsid w:val="00757729"/>
    <w:rsid w:val="00763187"/>
    <w:rsid w:val="00763E31"/>
    <w:rsid w:val="007666FD"/>
    <w:rsid w:val="007863DC"/>
    <w:rsid w:val="00786C7D"/>
    <w:rsid w:val="0078785F"/>
    <w:rsid w:val="00787E89"/>
    <w:rsid w:val="00795585"/>
    <w:rsid w:val="007A5C3E"/>
    <w:rsid w:val="007B0880"/>
    <w:rsid w:val="007B46E3"/>
    <w:rsid w:val="007B6864"/>
    <w:rsid w:val="007C677F"/>
    <w:rsid w:val="007D56E5"/>
    <w:rsid w:val="007D6ABB"/>
    <w:rsid w:val="007E6E17"/>
    <w:rsid w:val="007F54D3"/>
    <w:rsid w:val="007F7CA2"/>
    <w:rsid w:val="00800876"/>
    <w:rsid w:val="00801E8A"/>
    <w:rsid w:val="0080396F"/>
    <w:rsid w:val="00816C94"/>
    <w:rsid w:val="00820317"/>
    <w:rsid w:val="00823165"/>
    <w:rsid w:val="00835869"/>
    <w:rsid w:val="00843ADF"/>
    <w:rsid w:val="00851AD7"/>
    <w:rsid w:val="00857AE5"/>
    <w:rsid w:val="00861A37"/>
    <w:rsid w:val="0087125D"/>
    <w:rsid w:val="008723DE"/>
    <w:rsid w:val="0087348E"/>
    <w:rsid w:val="00885275"/>
    <w:rsid w:val="00887335"/>
    <w:rsid w:val="0089129D"/>
    <w:rsid w:val="008A1F86"/>
    <w:rsid w:val="008A4C99"/>
    <w:rsid w:val="008A66AA"/>
    <w:rsid w:val="008B15E1"/>
    <w:rsid w:val="008B1F40"/>
    <w:rsid w:val="008B3E39"/>
    <w:rsid w:val="008B4E2E"/>
    <w:rsid w:val="008C09E4"/>
    <w:rsid w:val="008C3420"/>
    <w:rsid w:val="008C39DB"/>
    <w:rsid w:val="008C6237"/>
    <w:rsid w:val="008D40B2"/>
    <w:rsid w:val="008D4278"/>
    <w:rsid w:val="008E06A0"/>
    <w:rsid w:val="008E3790"/>
    <w:rsid w:val="008E66BE"/>
    <w:rsid w:val="008F5E64"/>
    <w:rsid w:val="00901EAF"/>
    <w:rsid w:val="00902686"/>
    <w:rsid w:val="00911851"/>
    <w:rsid w:val="00914E0B"/>
    <w:rsid w:val="00930C4A"/>
    <w:rsid w:val="00930DE5"/>
    <w:rsid w:val="0093282C"/>
    <w:rsid w:val="00933FB3"/>
    <w:rsid w:val="009520EE"/>
    <w:rsid w:val="0095744C"/>
    <w:rsid w:val="0096791F"/>
    <w:rsid w:val="009706CD"/>
    <w:rsid w:val="00980773"/>
    <w:rsid w:val="00982C9A"/>
    <w:rsid w:val="00991BCC"/>
    <w:rsid w:val="00995D5B"/>
    <w:rsid w:val="00997F29"/>
    <w:rsid w:val="009B133F"/>
    <w:rsid w:val="009B409C"/>
    <w:rsid w:val="009B592B"/>
    <w:rsid w:val="009D4886"/>
    <w:rsid w:val="009E0CB9"/>
    <w:rsid w:val="00A00F31"/>
    <w:rsid w:val="00A014D8"/>
    <w:rsid w:val="00A03060"/>
    <w:rsid w:val="00A04BE4"/>
    <w:rsid w:val="00A13B29"/>
    <w:rsid w:val="00A22A6B"/>
    <w:rsid w:val="00A27C35"/>
    <w:rsid w:val="00A3320D"/>
    <w:rsid w:val="00A47B86"/>
    <w:rsid w:val="00A707C9"/>
    <w:rsid w:val="00A80935"/>
    <w:rsid w:val="00A85879"/>
    <w:rsid w:val="00AA4555"/>
    <w:rsid w:val="00AC77AE"/>
    <w:rsid w:val="00AD1A54"/>
    <w:rsid w:val="00AD25C6"/>
    <w:rsid w:val="00AD34A5"/>
    <w:rsid w:val="00AE355E"/>
    <w:rsid w:val="00B006A5"/>
    <w:rsid w:val="00B12AC0"/>
    <w:rsid w:val="00B21432"/>
    <w:rsid w:val="00B2605C"/>
    <w:rsid w:val="00B31139"/>
    <w:rsid w:val="00B36C4D"/>
    <w:rsid w:val="00B52491"/>
    <w:rsid w:val="00B54810"/>
    <w:rsid w:val="00B63094"/>
    <w:rsid w:val="00B6365A"/>
    <w:rsid w:val="00B74E44"/>
    <w:rsid w:val="00B75C82"/>
    <w:rsid w:val="00B95E7F"/>
    <w:rsid w:val="00BA0935"/>
    <w:rsid w:val="00BA1FBD"/>
    <w:rsid w:val="00BA3B1F"/>
    <w:rsid w:val="00BA60FB"/>
    <w:rsid w:val="00BA6823"/>
    <w:rsid w:val="00BB1760"/>
    <w:rsid w:val="00BB239C"/>
    <w:rsid w:val="00BC28E6"/>
    <w:rsid w:val="00BC7632"/>
    <w:rsid w:val="00BE4031"/>
    <w:rsid w:val="00BE6069"/>
    <w:rsid w:val="00BF1769"/>
    <w:rsid w:val="00BF2C96"/>
    <w:rsid w:val="00BF576F"/>
    <w:rsid w:val="00BF74D1"/>
    <w:rsid w:val="00C146B3"/>
    <w:rsid w:val="00C26F69"/>
    <w:rsid w:val="00C27E48"/>
    <w:rsid w:val="00C3764A"/>
    <w:rsid w:val="00C55809"/>
    <w:rsid w:val="00C603B7"/>
    <w:rsid w:val="00C651C9"/>
    <w:rsid w:val="00C7269B"/>
    <w:rsid w:val="00C74A08"/>
    <w:rsid w:val="00C823EF"/>
    <w:rsid w:val="00C926BE"/>
    <w:rsid w:val="00C94B83"/>
    <w:rsid w:val="00C94CD1"/>
    <w:rsid w:val="00C95252"/>
    <w:rsid w:val="00C957E0"/>
    <w:rsid w:val="00CA3044"/>
    <w:rsid w:val="00CA5D3D"/>
    <w:rsid w:val="00CA62C0"/>
    <w:rsid w:val="00CC7DD9"/>
    <w:rsid w:val="00CD12CD"/>
    <w:rsid w:val="00CD3DA4"/>
    <w:rsid w:val="00CE0349"/>
    <w:rsid w:val="00CE53B9"/>
    <w:rsid w:val="00CE5D3E"/>
    <w:rsid w:val="00CE7135"/>
    <w:rsid w:val="00CE773A"/>
    <w:rsid w:val="00CF0578"/>
    <w:rsid w:val="00CF516E"/>
    <w:rsid w:val="00D05251"/>
    <w:rsid w:val="00D30136"/>
    <w:rsid w:val="00D32F7B"/>
    <w:rsid w:val="00D335CB"/>
    <w:rsid w:val="00D340B6"/>
    <w:rsid w:val="00D40843"/>
    <w:rsid w:val="00D50854"/>
    <w:rsid w:val="00D55E4C"/>
    <w:rsid w:val="00D76FAF"/>
    <w:rsid w:val="00D779FC"/>
    <w:rsid w:val="00D86E45"/>
    <w:rsid w:val="00DA39DC"/>
    <w:rsid w:val="00DB3D5A"/>
    <w:rsid w:val="00DC1A59"/>
    <w:rsid w:val="00DC59AF"/>
    <w:rsid w:val="00DD0AF6"/>
    <w:rsid w:val="00DD4CC1"/>
    <w:rsid w:val="00DE3B31"/>
    <w:rsid w:val="00DF2994"/>
    <w:rsid w:val="00DF2C72"/>
    <w:rsid w:val="00DF5AD3"/>
    <w:rsid w:val="00E111F7"/>
    <w:rsid w:val="00E269A4"/>
    <w:rsid w:val="00E34A3B"/>
    <w:rsid w:val="00E41E1D"/>
    <w:rsid w:val="00E44416"/>
    <w:rsid w:val="00E461E2"/>
    <w:rsid w:val="00E569CF"/>
    <w:rsid w:val="00E57304"/>
    <w:rsid w:val="00E71441"/>
    <w:rsid w:val="00E71685"/>
    <w:rsid w:val="00E75758"/>
    <w:rsid w:val="00E939BD"/>
    <w:rsid w:val="00EA111D"/>
    <w:rsid w:val="00EA6ABD"/>
    <w:rsid w:val="00EA7777"/>
    <w:rsid w:val="00EC0F71"/>
    <w:rsid w:val="00EC1EA2"/>
    <w:rsid w:val="00EC46A3"/>
    <w:rsid w:val="00EE758A"/>
    <w:rsid w:val="00F07C2D"/>
    <w:rsid w:val="00F119D2"/>
    <w:rsid w:val="00F16180"/>
    <w:rsid w:val="00F22172"/>
    <w:rsid w:val="00F23669"/>
    <w:rsid w:val="00F33587"/>
    <w:rsid w:val="00F44520"/>
    <w:rsid w:val="00F45F51"/>
    <w:rsid w:val="00F460DA"/>
    <w:rsid w:val="00F6256C"/>
    <w:rsid w:val="00F62C8E"/>
    <w:rsid w:val="00F638B2"/>
    <w:rsid w:val="00F7201C"/>
    <w:rsid w:val="00F73C5F"/>
    <w:rsid w:val="00F771E2"/>
    <w:rsid w:val="00F963F1"/>
    <w:rsid w:val="00FA5348"/>
    <w:rsid w:val="00FB2B26"/>
    <w:rsid w:val="00FC2A53"/>
    <w:rsid w:val="00FD09E0"/>
    <w:rsid w:val="00FE1F57"/>
    <w:rsid w:val="00FE5CE9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72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9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7B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37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rsid w:val="00F771E2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5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4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4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75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57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575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5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554"/>
    <w:rPr>
      <w:rFonts w:cs="Times New Roman"/>
    </w:rPr>
  </w:style>
  <w:style w:type="paragraph" w:styleId="NormalWeb">
    <w:name w:val="Normal (Web)"/>
    <w:basedOn w:val="Normal"/>
    <w:uiPriority w:val="99"/>
    <w:semiHidden/>
    <w:rsid w:val="008E3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rsid w:val="00A809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093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0935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C2433"/>
    <w:rPr>
      <w:lang w:val="fr-FR" w:eastAsia="en-US"/>
    </w:rPr>
  </w:style>
  <w:style w:type="character" w:styleId="Strong">
    <w:name w:val="Strong"/>
    <w:basedOn w:val="DefaultParagraphFont"/>
    <w:uiPriority w:val="99"/>
    <w:qFormat/>
    <w:rsid w:val="003F4404"/>
    <w:rPr>
      <w:rFonts w:cs="Times New Roman"/>
      <w:b/>
      <w:bCs/>
    </w:rPr>
  </w:style>
  <w:style w:type="character" w:customStyle="1" w:styleId="protocol">
    <w:name w:val="protocol"/>
    <w:basedOn w:val="DefaultParagraphFont"/>
    <w:uiPriority w:val="99"/>
    <w:rsid w:val="004C38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smokers.eu/bg-bg/icoach.html" TargetMode="External"/><Relationship Id="rId13" Type="http://schemas.openxmlformats.org/officeDocument/2006/relationships/hyperlink" Target="http://www.exsmokers.eu/bg-bg/icoach.html" TargetMode="External"/><Relationship Id="rId18" Type="http://schemas.openxmlformats.org/officeDocument/2006/relationships/hyperlink" Target="mailto:toni.s@actionprgrou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xsmokers.eu/bg-bg/sparkle-brighter/index.html" TargetMode="External"/><Relationship Id="rId12" Type="http://schemas.openxmlformats.org/officeDocument/2006/relationships/hyperlink" Target="http://www.exsmokers.eu/bg-bg/icoach.html" TargetMode="External"/><Relationship Id="rId17" Type="http://schemas.openxmlformats.org/officeDocument/2006/relationships/hyperlink" Target="https://instagram.com/eu_heal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u_healt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smokers.eu/bg-bg/sparkle-brighte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xsmokers.eu/bg-bg/about.html" TargetMode="External"/><Relationship Id="rId10" Type="http://schemas.openxmlformats.org/officeDocument/2006/relationships/hyperlink" Target="http://www.exsmokers.eu/bg-bg/icoach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smokers.eu/bg-bg/icoach.html" TargetMode="External"/><Relationship Id="rId14" Type="http://schemas.openxmlformats.org/officeDocument/2006/relationships/hyperlink" Target="http://www.exsmokers.eu/bg-bg/icoach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917</Words>
  <Characters>5233</Characters>
  <Application>Microsoft Office Outlook</Application>
  <DocSecurity>0</DocSecurity>
  <Lines>0</Lines>
  <Paragraphs>0</Paragraphs>
  <ScaleCrop>false</ScaleCrop>
  <Company>Cohn &amp; Wolfe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Празнуваме Денят на Екс пушача на 30 октомври в Брюксел</dc:title>
  <dc:subject/>
  <dc:creator>Sharpe, Sarah</dc:creator>
  <cp:keywords/>
  <dc:description/>
  <cp:lastModifiedBy>Ofis3</cp:lastModifiedBy>
  <cp:revision>2</cp:revision>
  <cp:lastPrinted>2015-10-27T11:22:00Z</cp:lastPrinted>
  <dcterms:created xsi:type="dcterms:W3CDTF">2015-11-02T10:11:00Z</dcterms:created>
  <dcterms:modified xsi:type="dcterms:W3CDTF">2015-11-02T10:11:00Z</dcterms:modified>
</cp:coreProperties>
</file>